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BB" w:rsidRPr="00601A87" w:rsidRDefault="00823ABB" w:rsidP="00B40D33">
      <w:pPr>
        <w:jc w:val="center"/>
        <w:rPr>
          <w:b/>
          <w:bCs/>
          <w:color w:val="000000"/>
        </w:rPr>
      </w:pPr>
      <w:r w:rsidRPr="00601A87">
        <w:rPr>
          <w:b/>
          <w:bCs/>
          <w:color w:val="000000"/>
        </w:rPr>
        <w:t>Информационная карта документации об аукционе</w:t>
      </w:r>
    </w:p>
    <w:p w:rsidR="00823ABB" w:rsidRPr="00601A87" w:rsidRDefault="00823ABB" w:rsidP="00B40D33">
      <w:pPr>
        <w:jc w:val="center"/>
        <w:rPr>
          <w:b/>
          <w:bCs/>
          <w:color w:val="000000"/>
        </w:rPr>
      </w:pPr>
    </w:p>
    <w:p w:rsidR="00823ABB" w:rsidRPr="008B6CA5" w:rsidRDefault="00823ABB" w:rsidP="008B6CA5">
      <w:pPr>
        <w:spacing w:after="200"/>
        <w:jc w:val="both"/>
        <w:rPr>
          <w:color w:val="000000"/>
        </w:rPr>
      </w:pPr>
      <w:r w:rsidRPr="008B6CA5">
        <w:rPr>
          <w:color w:val="000000"/>
        </w:rPr>
        <w:t>Нижеследующие конкретные данные являются Инструкцией участникам открытого аукциона по продаже имущества ДОСААФ России</w:t>
      </w:r>
    </w:p>
    <w:tbl>
      <w:tblPr>
        <w:tblW w:w="9900" w:type="dxa"/>
        <w:tblInd w:w="-1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900"/>
      </w:tblGrid>
      <w:tr w:rsidR="00823ABB" w:rsidRPr="00601A87">
        <w:tc>
          <w:tcPr>
            <w:tcW w:w="9900" w:type="dxa"/>
          </w:tcPr>
          <w:p w:rsidR="00823ABB" w:rsidRPr="00601A87" w:rsidRDefault="00823ABB" w:rsidP="00D95E80">
            <w:pPr>
              <w:jc w:val="center"/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 Общие сведения</w:t>
            </w:r>
          </w:p>
        </w:tc>
      </w:tr>
      <w:tr w:rsidR="00823ABB" w:rsidRPr="00601A87">
        <w:tc>
          <w:tcPr>
            <w:tcW w:w="9900" w:type="dxa"/>
          </w:tcPr>
          <w:p w:rsidR="00823ABB" w:rsidRPr="00601A87" w:rsidRDefault="00823ABB" w:rsidP="00AF4735">
            <w:pPr>
              <w:jc w:val="both"/>
              <w:rPr>
                <w:color w:val="000000"/>
              </w:rPr>
            </w:pPr>
            <w:r w:rsidRPr="008B6CA5">
              <w:rPr>
                <w:b/>
                <w:bCs/>
                <w:color w:val="000000"/>
              </w:rPr>
              <w:t xml:space="preserve">1.1. Информация об организаторе открытого аукциона: </w:t>
            </w:r>
            <w:r w:rsidRPr="008B6CA5">
              <w:rPr>
                <w:color w:val="000000"/>
              </w:rPr>
              <w:t>Региональное отделениеОбщероссийск</w:t>
            </w:r>
            <w:r>
              <w:rPr>
                <w:color w:val="000000"/>
              </w:rPr>
              <w:t>ой</w:t>
            </w:r>
            <w:r w:rsidRPr="008B6CA5">
              <w:rPr>
                <w:color w:val="000000"/>
              </w:rPr>
              <w:t xml:space="preserve"> общественно-государственн</w:t>
            </w:r>
            <w:r>
              <w:rPr>
                <w:color w:val="000000"/>
              </w:rPr>
              <w:t>ой</w:t>
            </w:r>
            <w:r w:rsidRPr="008B6CA5">
              <w:rPr>
                <w:color w:val="000000"/>
              </w:rPr>
              <w:t xml:space="preserve"> организаци</w:t>
            </w:r>
            <w:r>
              <w:rPr>
                <w:color w:val="000000"/>
              </w:rPr>
              <w:t>и</w:t>
            </w:r>
            <w:r w:rsidRPr="008B6CA5">
              <w:rPr>
                <w:color w:val="000000"/>
              </w:rPr>
              <w:t xml:space="preserve"> «Добровольное общество содействия армии, авиации и флоту России» </w:t>
            </w:r>
            <w:r>
              <w:rPr>
                <w:color w:val="000000"/>
              </w:rPr>
              <w:t xml:space="preserve">Алтайского края </w:t>
            </w:r>
            <w:r w:rsidRPr="008B6CA5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РО </w:t>
            </w:r>
            <w:r w:rsidRPr="008B6CA5">
              <w:rPr>
                <w:color w:val="000000"/>
              </w:rPr>
              <w:t>ДОСААФ России</w:t>
            </w:r>
            <w:r>
              <w:rPr>
                <w:color w:val="000000"/>
              </w:rPr>
              <w:t xml:space="preserve"> Алтайского края</w:t>
            </w:r>
            <w:r w:rsidRPr="008B6CA5">
              <w:rPr>
                <w:color w:val="000000"/>
              </w:rPr>
              <w:t>)</w:t>
            </w:r>
          </w:p>
        </w:tc>
      </w:tr>
      <w:tr w:rsidR="00823ABB" w:rsidRPr="00601A87">
        <w:tc>
          <w:tcPr>
            <w:tcW w:w="9900" w:type="dxa"/>
          </w:tcPr>
          <w:p w:rsidR="00823ABB" w:rsidRPr="008B6CA5" w:rsidRDefault="00823ABB" w:rsidP="00F4797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1.2. </w:t>
            </w:r>
            <w:r w:rsidRPr="004243CA">
              <w:rPr>
                <w:b/>
                <w:bCs/>
              </w:rPr>
              <w:t>Форма подачи предложений о цене</w:t>
            </w:r>
            <w:r w:rsidRPr="004243CA">
              <w:t xml:space="preserve">: </w:t>
            </w:r>
            <w:r>
              <w:t>П</w:t>
            </w:r>
            <w:r w:rsidRPr="004243CA">
              <w:t>редложения по цене заявляются участниками аукциона открыто в ходе проведения торгов.</w:t>
            </w:r>
          </w:p>
        </w:tc>
      </w:tr>
      <w:tr w:rsidR="00823ABB" w:rsidRPr="00601A87">
        <w:tc>
          <w:tcPr>
            <w:tcW w:w="9900" w:type="dxa"/>
          </w:tcPr>
          <w:p w:rsidR="00823ABB" w:rsidRPr="00601A87" w:rsidRDefault="00823ABB" w:rsidP="00D95E80">
            <w:pPr>
              <w:jc w:val="both"/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3</w:t>
            </w:r>
            <w:r w:rsidRPr="00601A87">
              <w:rPr>
                <w:b/>
                <w:bCs/>
                <w:color w:val="000000"/>
              </w:rPr>
              <w:t xml:space="preserve">. Предмет открытого аукциона: </w:t>
            </w:r>
            <w:r w:rsidRPr="00601A87">
              <w:rPr>
                <w:color w:val="000000"/>
              </w:rPr>
              <w:t>«Продажа объект</w:t>
            </w:r>
            <w:r>
              <w:rPr>
                <w:color w:val="000000"/>
              </w:rPr>
              <w:t>ов</w:t>
            </w:r>
            <w:r w:rsidRPr="00601A87">
              <w:rPr>
                <w:color w:val="000000"/>
              </w:rPr>
              <w:t xml:space="preserve"> недвижимого имущества»</w:t>
            </w:r>
            <w:r>
              <w:rPr>
                <w:color w:val="000000"/>
              </w:rPr>
              <w:t xml:space="preserve"> и переуступка права аренды земельного участка.</w:t>
            </w:r>
          </w:p>
          <w:p w:rsidR="00823ABB" w:rsidRDefault="00823ABB" w:rsidP="00EF63FB">
            <w:pPr>
              <w:jc w:val="both"/>
              <w:rPr>
                <w:b/>
                <w:bCs/>
              </w:rPr>
            </w:pPr>
            <w:r w:rsidRPr="00601A87">
              <w:rPr>
                <w:b/>
                <w:bCs/>
              </w:rPr>
              <w:t xml:space="preserve">Лот </w:t>
            </w:r>
            <w:r>
              <w:rPr>
                <w:b/>
                <w:bCs/>
              </w:rPr>
              <w:t>№ 1:</w:t>
            </w:r>
          </w:p>
          <w:p w:rsidR="00823ABB" w:rsidRDefault="00823ABB" w:rsidP="00EF63FB">
            <w:pPr>
              <w:jc w:val="both"/>
            </w:pPr>
            <w:r w:rsidRPr="00EF63FB">
              <w:t xml:space="preserve">- </w:t>
            </w:r>
            <w:r>
              <w:t xml:space="preserve">административное </w:t>
            </w:r>
            <w:r w:rsidRPr="00EF63FB">
              <w:t>здание с пристро</w:t>
            </w:r>
            <w:r>
              <w:t>я</w:t>
            </w:r>
            <w:r w:rsidRPr="00EF63FB">
              <w:t>м</w:t>
            </w:r>
            <w:r>
              <w:t>и</w:t>
            </w:r>
            <w:r w:rsidRPr="00EF63FB">
              <w:t xml:space="preserve">, </w:t>
            </w:r>
            <w:r>
              <w:t>назначение</w:t>
            </w:r>
            <w:r w:rsidRPr="00EF63FB">
              <w:t xml:space="preserve">: нежилое,общая площадь </w:t>
            </w:r>
            <w:r>
              <w:t>812</w:t>
            </w:r>
            <w:r w:rsidRPr="00EF63FB">
              <w:t>,</w:t>
            </w:r>
            <w:r>
              <w:t>5</w:t>
            </w:r>
            <w:r w:rsidRPr="00EF63FB">
              <w:t>кв.м.,</w:t>
            </w:r>
            <w:r>
              <w:t xml:space="preserve"> инвентарный</w:t>
            </w:r>
            <w:r w:rsidRPr="00EF63FB">
              <w:t xml:space="preserve"> номер: 01:401:002:000</w:t>
            </w:r>
            <w:r>
              <w:t>353130</w:t>
            </w:r>
            <w:r w:rsidRPr="00EF63FB">
              <w:t xml:space="preserve">, </w:t>
            </w:r>
            <w:r>
              <w:t xml:space="preserve">литер: А, А1, А2, кадастровый номер: 22:63:040106:63, </w:t>
            </w:r>
            <w:r w:rsidRPr="00EF63FB">
              <w:t xml:space="preserve">расположенное по адресу: Алтайский край, г. Барнаул, </w:t>
            </w:r>
            <w:r>
              <w:t>проспект Калинина, д. 45</w:t>
            </w:r>
          </w:p>
          <w:p w:rsidR="00823ABB" w:rsidRPr="00EF63FB" w:rsidRDefault="00823ABB" w:rsidP="00EF63F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 здание</w:t>
            </w:r>
            <w:r w:rsidRPr="00EF63F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назначение: </w:t>
            </w:r>
            <w:r w:rsidRPr="00EF63FB">
              <w:rPr>
                <w:color w:val="000000"/>
              </w:rPr>
              <w:t xml:space="preserve">нежилое, общая площадь </w:t>
            </w:r>
            <w:r>
              <w:rPr>
                <w:color w:val="000000"/>
              </w:rPr>
              <w:t>6</w:t>
            </w:r>
            <w:r w:rsidRPr="00EF63FB">
              <w:rPr>
                <w:color w:val="000000"/>
              </w:rPr>
              <w:t>3,</w:t>
            </w:r>
            <w:r>
              <w:rPr>
                <w:color w:val="000000"/>
              </w:rPr>
              <w:t>7</w:t>
            </w:r>
            <w:r w:rsidRPr="00EF63FB">
              <w:rPr>
                <w:color w:val="000000"/>
              </w:rPr>
              <w:t>кв.м., инвентарный номер: 01:401:002:000</w:t>
            </w:r>
            <w:r>
              <w:rPr>
                <w:color w:val="000000"/>
              </w:rPr>
              <w:t>353140</w:t>
            </w:r>
            <w:r w:rsidRPr="00EF63F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EF63FB">
              <w:rPr>
                <w:color w:val="000000"/>
              </w:rPr>
              <w:t xml:space="preserve">литер </w:t>
            </w:r>
            <w:r>
              <w:rPr>
                <w:color w:val="000000"/>
              </w:rPr>
              <w:t>Б</w:t>
            </w:r>
            <w:r w:rsidRPr="00EF63FB">
              <w:rPr>
                <w:color w:val="000000"/>
              </w:rPr>
              <w:t xml:space="preserve">, кадастровый номер: </w:t>
            </w:r>
            <w:r>
              <w:rPr>
                <w:color w:val="000000"/>
              </w:rPr>
              <w:t>22:63:040106:64</w:t>
            </w:r>
            <w:r w:rsidRPr="00EF63FB">
              <w:rPr>
                <w:color w:val="000000"/>
              </w:rPr>
              <w:t xml:space="preserve">, расположенное по адресу: Алтайский край, г. Барнаул, </w:t>
            </w:r>
            <w:r>
              <w:rPr>
                <w:color w:val="000000"/>
              </w:rPr>
              <w:t>проспект Калинина</w:t>
            </w:r>
            <w:r w:rsidRPr="00EF63FB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45</w:t>
            </w:r>
          </w:p>
          <w:p w:rsidR="00823ABB" w:rsidRPr="00601A87" w:rsidRDefault="00823ABB" w:rsidP="00B76713">
            <w:pPr>
              <w:jc w:val="both"/>
              <w:rPr>
                <w:color w:val="000000"/>
              </w:rPr>
            </w:pPr>
            <w:r w:rsidRPr="00EF63FB">
              <w:rPr>
                <w:color w:val="000000"/>
              </w:rPr>
              <w:t xml:space="preserve">- земельный участок: </w:t>
            </w:r>
            <w:r>
              <w:rPr>
                <w:color w:val="000000"/>
              </w:rPr>
              <w:t>2586</w:t>
            </w:r>
            <w:r w:rsidRPr="00EF63FB">
              <w:rPr>
                <w:color w:val="000000"/>
              </w:rPr>
              <w:t xml:space="preserve"> кв. м., категория земель: земли населенных пунктов, разрешенное использование: для эксплуатации </w:t>
            </w:r>
            <w:r>
              <w:rPr>
                <w:color w:val="000000"/>
              </w:rPr>
              <w:t xml:space="preserve">административных </w:t>
            </w:r>
            <w:r w:rsidRPr="00EF63FB">
              <w:rPr>
                <w:color w:val="000000"/>
              </w:rPr>
              <w:t>здани</w:t>
            </w:r>
            <w:r>
              <w:rPr>
                <w:color w:val="000000"/>
              </w:rPr>
              <w:t>й</w:t>
            </w:r>
            <w:r w:rsidRPr="00EF63FB">
              <w:rPr>
                <w:color w:val="000000"/>
              </w:rPr>
              <w:t>, кадастровый номер: 22:63:0</w:t>
            </w:r>
            <w:r>
              <w:rPr>
                <w:color w:val="000000"/>
              </w:rPr>
              <w:t>4</w:t>
            </w:r>
            <w:r w:rsidRPr="00EF63FB">
              <w:rPr>
                <w:color w:val="000000"/>
              </w:rPr>
              <w:t>0</w:t>
            </w:r>
            <w:r>
              <w:rPr>
                <w:color w:val="000000"/>
              </w:rPr>
              <w:t>106</w:t>
            </w:r>
            <w:r w:rsidRPr="00EF63FB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</w:p>
        </w:tc>
      </w:tr>
      <w:tr w:rsidR="00823ABB" w:rsidRPr="00601A87">
        <w:tc>
          <w:tcPr>
            <w:tcW w:w="9900" w:type="dxa"/>
          </w:tcPr>
          <w:p w:rsidR="00823ABB" w:rsidRPr="00601A87" w:rsidRDefault="00823ABB" w:rsidP="00D95E80">
            <w:pPr>
              <w:jc w:val="both"/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4</w:t>
            </w:r>
            <w:r w:rsidRPr="00601A87">
              <w:rPr>
                <w:b/>
                <w:bCs/>
                <w:color w:val="000000"/>
              </w:rPr>
              <w:t>. Лот</w:t>
            </w:r>
            <w:r w:rsidRPr="00601A87">
              <w:rPr>
                <w:color w:val="000000"/>
              </w:rPr>
              <w:t xml:space="preserve"> является неделимой составляющей между покупателями имущества</w:t>
            </w:r>
          </w:p>
        </w:tc>
      </w:tr>
      <w:tr w:rsidR="00823ABB" w:rsidRPr="00601A87">
        <w:tc>
          <w:tcPr>
            <w:tcW w:w="9900" w:type="dxa"/>
          </w:tcPr>
          <w:p w:rsidR="00823ABB" w:rsidRPr="00EF63FB" w:rsidRDefault="00823ABB" w:rsidP="00E44A45">
            <w:pPr>
              <w:jc w:val="both"/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5</w:t>
            </w:r>
            <w:r w:rsidRPr="00601A87">
              <w:rPr>
                <w:b/>
                <w:bCs/>
                <w:color w:val="000000"/>
              </w:rPr>
              <w:t>. Начальная цена аукциона:</w:t>
            </w:r>
            <w:r>
              <w:rPr>
                <w:color w:val="000000"/>
              </w:rPr>
              <w:t>6 258 </w:t>
            </w:r>
            <w:r w:rsidRPr="00110DC3">
              <w:rPr>
                <w:color w:val="000000"/>
              </w:rPr>
              <w:t>000</w:t>
            </w:r>
            <w:r w:rsidRPr="00EF63FB">
              <w:rPr>
                <w:color w:val="000000"/>
              </w:rPr>
              <w:t>(</w:t>
            </w:r>
            <w:r>
              <w:rPr>
                <w:color w:val="000000"/>
              </w:rPr>
              <w:t>Шесть</w:t>
            </w:r>
            <w:r w:rsidRPr="00EF63FB">
              <w:rPr>
                <w:color w:val="000000"/>
              </w:rPr>
              <w:t xml:space="preserve"> миллион</w:t>
            </w:r>
            <w:r>
              <w:rPr>
                <w:color w:val="000000"/>
              </w:rPr>
              <w:t xml:space="preserve">ов двести пятьдесят восемь </w:t>
            </w:r>
            <w:r w:rsidRPr="00EF63FB">
              <w:rPr>
                <w:color w:val="000000"/>
              </w:rPr>
              <w:t>тысяч</w:t>
            </w:r>
            <w:r>
              <w:rPr>
                <w:color w:val="000000"/>
              </w:rPr>
              <w:t>) рублей, в том числе НДС (18%).</w:t>
            </w:r>
          </w:p>
        </w:tc>
      </w:tr>
      <w:tr w:rsidR="00823ABB" w:rsidRPr="00601A87">
        <w:tc>
          <w:tcPr>
            <w:tcW w:w="9900" w:type="dxa"/>
          </w:tcPr>
          <w:p w:rsidR="00823ABB" w:rsidRPr="00601A87" w:rsidRDefault="00823ABB" w:rsidP="00D95E80">
            <w:pPr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7</w:t>
            </w:r>
            <w:r w:rsidRPr="00601A87">
              <w:rPr>
                <w:b/>
                <w:bCs/>
                <w:color w:val="000000"/>
              </w:rPr>
              <w:t>. Размер вносимого задатка:</w:t>
            </w:r>
            <w:bookmarkStart w:id="0" w:name="_GoBack"/>
            <w:bookmarkEnd w:id="0"/>
            <w:r w:rsidRPr="00C302B7">
              <w:rPr>
                <w:color w:val="000000"/>
              </w:rPr>
              <w:t>5</w:t>
            </w:r>
            <w:r w:rsidRPr="00907997">
              <w:rPr>
                <w:color w:val="000000"/>
              </w:rPr>
              <w:t>%</w:t>
            </w:r>
            <w:r w:rsidRPr="00232789">
              <w:rPr>
                <w:color w:val="000000"/>
              </w:rPr>
              <w:t>от начальной цены</w:t>
            </w:r>
            <w:r>
              <w:rPr>
                <w:color w:val="000000"/>
              </w:rPr>
              <w:t>, что составляет 312 900</w:t>
            </w:r>
            <w:r w:rsidRPr="00C302B7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Триста двенадцать тысяч девятьсот) рублей.</w:t>
            </w:r>
          </w:p>
        </w:tc>
      </w:tr>
      <w:tr w:rsidR="00823ABB" w:rsidRPr="00232789">
        <w:tc>
          <w:tcPr>
            <w:tcW w:w="9900" w:type="dxa"/>
          </w:tcPr>
          <w:p w:rsidR="00823ABB" w:rsidRPr="00232789" w:rsidRDefault="00823ABB" w:rsidP="00E44A45">
            <w:pPr>
              <w:jc w:val="both"/>
              <w:rPr>
                <w:color w:val="000000"/>
              </w:rPr>
            </w:pPr>
            <w:r w:rsidRPr="009028FF">
              <w:rPr>
                <w:b/>
                <w:bCs/>
                <w:color w:val="000000"/>
              </w:rPr>
              <w:t>1.8. Шаг аукциона: 3</w:t>
            </w:r>
            <w:r w:rsidRPr="009028FF">
              <w:rPr>
                <w:color w:val="000000"/>
              </w:rPr>
              <w:t>% от начальной цены Лота, что составляет 187</w:t>
            </w:r>
            <w:r>
              <w:rPr>
                <w:color w:val="000000"/>
              </w:rPr>
              <w:t xml:space="preserve"> </w:t>
            </w:r>
            <w:r w:rsidRPr="009028FF">
              <w:rPr>
                <w:color w:val="000000"/>
              </w:rPr>
              <w:t>740 (Сто восемьдесят семь тысяч семьсот сорок) рублей.</w:t>
            </w:r>
          </w:p>
        </w:tc>
      </w:tr>
      <w:tr w:rsidR="00823ABB" w:rsidRPr="00601A87">
        <w:trPr>
          <w:trHeight w:val="1782"/>
        </w:trPr>
        <w:tc>
          <w:tcPr>
            <w:tcW w:w="9900" w:type="dxa"/>
          </w:tcPr>
          <w:p w:rsidR="00823ABB" w:rsidRPr="00601A87" w:rsidRDefault="00823ABB" w:rsidP="00D95E80">
            <w:pPr>
              <w:jc w:val="both"/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9</w:t>
            </w:r>
            <w:r w:rsidRPr="00601A87">
              <w:rPr>
                <w:b/>
                <w:bCs/>
                <w:color w:val="000000"/>
              </w:rPr>
              <w:t>. Реквизиты для перечисления задатка:</w:t>
            </w:r>
          </w:p>
          <w:p w:rsidR="00823ABB" w:rsidRPr="008B46A4" w:rsidRDefault="00823ABB" w:rsidP="00AD752D">
            <w:pPr>
              <w:ind w:right="141"/>
            </w:pPr>
            <w:r>
              <w:rPr>
                <w:color w:val="000000"/>
              </w:rPr>
              <w:t xml:space="preserve">Получатель: </w:t>
            </w:r>
            <w:r w:rsidRPr="008B46A4">
              <w:t>Общероссийская общественно-государственная орг</w:t>
            </w:r>
            <w:r>
              <w:t xml:space="preserve">анизация "Добровольное общество </w:t>
            </w:r>
            <w:r w:rsidRPr="008B46A4">
              <w:t>содействия армии, авиации и флоту России"</w:t>
            </w:r>
          </w:p>
          <w:p w:rsidR="00823ABB" w:rsidRPr="008B46A4" w:rsidRDefault="00823ABB" w:rsidP="00AD752D">
            <w:pPr>
              <w:ind w:right="141"/>
            </w:pPr>
            <w:r w:rsidRPr="008B46A4">
              <w:t>ИНН:7733184810</w:t>
            </w:r>
          </w:p>
          <w:p w:rsidR="00823ABB" w:rsidRPr="008B46A4" w:rsidRDefault="00823ABB" w:rsidP="00AD752D">
            <w:pPr>
              <w:ind w:right="141"/>
            </w:pPr>
            <w:r w:rsidRPr="008B46A4">
              <w:t>КПП:773301001</w:t>
            </w:r>
          </w:p>
          <w:p w:rsidR="00823ABB" w:rsidRPr="008B46A4" w:rsidRDefault="00823ABB" w:rsidP="00AD752D">
            <w:pPr>
              <w:ind w:right="141"/>
            </w:pPr>
            <w:r w:rsidRPr="008B46A4">
              <w:t>ОГРН:1107799010010</w:t>
            </w:r>
          </w:p>
          <w:p w:rsidR="00823ABB" w:rsidRPr="008B46A4" w:rsidRDefault="00823ABB" w:rsidP="00AD752D">
            <w:pPr>
              <w:ind w:right="141"/>
            </w:pPr>
            <w:r w:rsidRPr="008B46A4">
              <w:t>ОКПО:00033979</w:t>
            </w:r>
          </w:p>
          <w:p w:rsidR="00823ABB" w:rsidRPr="008B46A4" w:rsidRDefault="00823ABB" w:rsidP="00AD752D">
            <w:pPr>
              <w:ind w:right="141"/>
            </w:pPr>
            <w:r w:rsidRPr="008B46A4">
              <w:t>Расчетный счет:40703810438000065930</w:t>
            </w:r>
          </w:p>
          <w:p w:rsidR="00823ABB" w:rsidRPr="008B46A4" w:rsidRDefault="00823ABB" w:rsidP="00AD752D">
            <w:pPr>
              <w:ind w:right="141"/>
            </w:pPr>
            <w:r w:rsidRPr="008B46A4">
              <w:t>Банк:</w:t>
            </w:r>
            <w:r>
              <w:t xml:space="preserve"> </w:t>
            </w:r>
            <w:r w:rsidRPr="008B46A4">
              <w:t>ПАО СБЕРБАНК</w:t>
            </w:r>
          </w:p>
          <w:p w:rsidR="00823ABB" w:rsidRPr="008B46A4" w:rsidRDefault="00823ABB" w:rsidP="00AD752D">
            <w:pPr>
              <w:ind w:right="141"/>
            </w:pPr>
            <w:r w:rsidRPr="008B46A4">
              <w:t>БИК:044525225</w:t>
            </w:r>
          </w:p>
          <w:p w:rsidR="00823ABB" w:rsidRPr="008B46A4" w:rsidRDefault="00823ABB" w:rsidP="00AD752D">
            <w:pPr>
              <w:ind w:right="141"/>
            </w:pPr>
            <w:r w:rsidRPr="008B46A4">
              <w:t>Корр. счет:30101810400000000225</w:t>
            </w:r>
          </w:p>
          <w:p w:rsidR="00823ABB" w:rsidRPr="008B46A4" w:rsidRDefault="00823ABB" w:rsidP="00AD752D">
            <w:pPr>
              <w:ind w:right="141"/>
            </w:pPr>
            <w:r w:rsidRPr="008B46A4">
              <w:t>Юридический адрес:125424, Мос</w:t>
            </w:r>
            <w:r>
              <w:t>ква, Волоколамское шоссе, дом</w:t>
            </w:r>
            <w:r w:rsidRPr="008B46A4">
              <w:t xml:space="preserve"> 88, корпус 3</w:t>
            </w:r>
          </w:p>
          <w:p w:rsidR="00823ABB" w:rsidRDefault="00823ABB" w:rsidP="00AD752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52D">
              <w:rPr>
                <w:rFonts w:ascii="Times New Roman" w:hAnsi="Times New Roman" w:cs="Times New Roman"/>
                <w:sz w:val="24"/>
                <w:szCs w:val="24"/>
              </w:rPr>
              <w:t>Председатель: Колмаков Александр Петрович</w:t>
            </w:r>
          </w:p>
          <w:p w:rsidR="00823ABB" w:rsidRPr="00487C67" w:rsidRDefault="00823ABB" w:rsidP="00E44A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C67">
              <w:rPr>
                <w:rFonts w:ascii="Times New Roman" w:hAnsi="Times New Roman" w:cs="Times New Roman"/>
                <w:color w:val="000000"/>
              </w:rPr>
              <w:t xml:space="preserve">В назначении платежа указывается: задаток для участия в торгах в открытой форме по продаже объектов недвижимости, расположенных по адресу: Алтайский край, г. Барнаул, </w:t>
            </w:r>
            <w:r>
              <w:rPr>
                <w:rFonts w:ascii="Times New Roman" w:hAnsi="Times New Roman" w:cs="Times New Roman"/>
                <w:color w:val="000000"/>
              </w:rPr>
              <w:t>проспект Калинина</w:t>
            </w:r>
            <w:r w:rsidRPr="00487C67">
              <w:rPr>
                <w:rFonts w:ascii="Times New Roman" w:hAnsi="Times New Roman" w:cs="Times New Roman"/>
                <w:color w:val="000000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</w:rPr>
              <w:t>45</w:t>
            </w:r>
            <w:r w:rsidRPr="00487C6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23ABB" w:rsidRPr="00601A87">
        <w:tc>
          <w:tcPr>
            <w:tcW w:w="9900" w:type="dxa"/>
          </w:tcPr>
          <w:p w:rsidR="00823ABB" w:rsidRPr="00601A87" w:rsidRDefault="00823ABB" w:rsidP="00D95E80">
            <w:pPr>
              <w:jc w:val="both"/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10</w:t>
            </w:r>
            <w:r w:rsidRPr="00601A87">
              <w:rPr>
                <w:b/>
                <w:bCs/>
                <w:color w:val="000000"/>
              </w:rPr>
              <w:t xml:space="preserve">. Правомочность участников открытого аукциона: </w:t>
            </w:r>
            <w:r w:rsidRPr="00601A87">
              <w:rPr>
                <w:color w:val="000000"/>
              </w:rPr>
              <w:t>участниками аукциона могут быть любые юридические и физические лица, за исключением:</w:t>
            </w:r>
          </w:p>
          <w:p w:rsidR="00823ABB" w:rsidRPr="00601A87" w:rsidRDefault="00823ABB" w:rsidP="00E45F72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601A87">
              <w:rPr>
                <w:color w:val="000000"/>
              </w:rPr>
              <w:t>1) юридических лиц, физических лиц (индивидуальных предпринимателей), находящихся в стадии ликвидации, или в отношении которых производится процедура банкротства;</w:t>
            </w:r>
          </w:p>
          <w:p w:rsidR="00823ABB" w:rsidRPr="00601A87" w:rsidRDefault="00823ABB" w:rsidP="00E45F72">
            <w:pPr>
              <w:tabs>
                <w:tab w:val="num" w:pos="1080"/>
              </w:tabs>
              <w:jc w:val="both"/>
              <w:rPr>
                <w:color w:val="000000"/>
              </w:rPr>
            </w:pPr>
            <w:r w:rsidRPr="00601A87">
              <w:rPr>
                <w:color w:val="000000"/>
              </w:rPr>
              <w:t>2) юридических лиц, физических лиц (индивидуальных предпринимателей), деятельность которых приостановлена в порядке, предусмотренном Кодексом Российской Федерации об административных правонарушениях.</w:t>
            </w:r>
          </w:p>
        </w:tc>
      </w:tr>
      <w:tr w:rsidR="00823ABB" w:rsidRPr="00601A87">
        <w:tc>
          <w:tcPr>
            <w:tcW w:w="9900" w:type="dxa"/>
          </w:tcPr>
          <w:p w:rsidR="00823ABB" w:rsidRPr="00601A87" w:rsidRDefault="00823ABB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11</w:t>
            </w:r>
            <w:r w:rsidRPr="00601A87">
              <w:rPr>
                <w:b/>
                <w:bCs/>
                <w:color w:val="000000"/>
              </w:rPr>
              <w:t xml:space="preserve">. Язык аукционной заявки: </w:t>
            </w:r>
            <w:r w:rsidRPr="00601A87">
              <w:rPr>
                <w:color w:val="000000"/>
              </w:rPr>
              <w:t>русский</w:t>
            </w:r>
          </w:p>
        </w:tc>
      </w:tr>
      <w:tr w:rsidR="00823ABB" w:rsidRPr="00601A87">
        <w:tc>
          <w:tcPr>
            <w:tcW w:w="9900" w:type="dxa"/>
          </w:tcPr>
          <w:p w:rsidR="00823ABB" w:rsidRPr="00601A87" w:rsidRDefault="00823ABB" w:rsidP="00D95E80">
            <w:pPr>
              <w:jc w:val="center"/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2. Размер цены продажи на аукционе</w:t>
            </w:r>
          </w:p>
        </w:tc>
      </w:tr>
      <w:tr w:rsidR="00823ABB" w:rsidRPr="00601A87">
        <w:tc>
          <w:tcPr>
            <w:tcW w:w="9900" w:type="dxa"/>
          </w:tcPr>
          <w:p w:rsidR="00823ABB" w:rsidRPr="00601A87" w:rsidRDefault="00823ABB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2.1. Цена продажи на аукционе:</w:t>
            </w:r>
            <w:r w:rsidRPr="00601A87">
              <w:rPr>
                <w:color w:val="000000"/>
              </w:rPr>
              <w:t xml:space="preserve"> не может изменяться при заключении договора купли-продажи</w:t>
            </w:r>
          </w:p>
        </w:tc>
      </w:tr>
      <w:tr w:rsidR="00823ABB" w:rsidRPr="00601A87">
        <w:trPr>
          <w:trHeight w:val="135"/>
        </w:trPr>
        <w:tc>
          <w:tcPr>
            <w:tcW w:w="9900" w:type="dxa"/>
          </w:tcPr>
          <w:p w:rsidR="00823ABB" w:rsidRPr="00601A87" w:rsidRDefault="00823ABB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 xml:space="preserve">2.2. Валюта, в которой выражена начальная (стартовая) цена продажи на аукционе: </w:t>
            </w:r>
            <w:r w:rsidRPr="00601A87">
              <w:rPr>
                <w:color w:val="000000"/>
              </w:rPr>
              <w:t>российский рубль</w:t>
            </w:r>
          </w:p>
        </w:tc>
      </w:tr>
      <w:tr w:rsidR="00823ABB" w:rsidRPr="00601A87">
        <w:trPr>
          <w:trHeight w:val="135"/>
        </w:trPr>
        <w:tc>
          <w:tcPr>
            <w:tcW w:w="9900" w:type="dxa"/>
          </w:tcPr>
          <w:p w:rsidR="00823ABB" w:rsidRPr="00601A87" w:rsidRDefault="00823ABB" w:rsidP="00D95E80">
            <w:pPr>
              <w:jc w:val="center"/>
              <w:rPr>
                <w:b/>
                <w:bCs/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 Подготовка и подача аукционных заявок</w:t>
            </w:r>
          </w:p>
        </w:tc>
      </w:tr>
      <w:tr w:rsidR="00823ABB" w:rsidRPr="00601A87">
        <w:tc>
          <w:tcPr>
            <w:tcW w:w="9900" w:type="dxa"/>
          </w:tcPr>
          <w:p w:rsidR="00823ABB" w:rsidRPr="00601A87" w:rsidRDefault="00823ABB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3.1. Претендент может отзывать аукционные заявки:</w:t>
            </w:r>
            <w:r w:rsidRPr="00601A87">
              <w:rPr>
                <w:color w:val="000000"/>
              </w:rPr>
              <w:t xml:space="preserve"> да, но до наступления момента рассмотрения аукционных заявок на участие в аукционе</w:t>
            </w:r>
          </w:p>
        </w:tc>
      </w:tr>
      <w:tr w:rsidR="00823ABB" w:rsidRPr="00601A87">
        <w:tc>
          <w:tcPr>
            <w:tcW w:w="9900" w:type="dxa"/>
          </w:tcPr>
          <w:p w:rsidR="00823ABB" w:rsidRPr="00601A87" w:rsidRDefault="00823ABB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 xml:space="preserve">3.2. Альтернативные предложения: </w:t>
            </w:r>
            <w:r w:rsidRPr="00601A87">
              <w:rPr>
                <w:color w:val="000000"/>
              </w:rPr>
              <w:t>не рассматриваются</w:t>
            </w:r>
          </w:p>
        </w:tc>
      </w:tr>
      <w:tr w:rsidR="00823ABB" w:rsidRPr="00601A87">
        <w:tc>
          <w:tcPr>
            <w:tcW w:w="9900" w:type="dxa"/>
          </w:tcPr>
          <w:p w:rsidR="00823ABB" w:rsidRPr="00601A87" w:rsidRDefault="00823ABB" w:rsidP="00D95E80">
            <w:pPr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3.3. Организатор аукциона до принятия решения конкурсной комиссии имеет право:</w:t>
            </w:r>
            <w:r w:rsidRPr="00601A87">
              <w:rPr>
                <w:color w:val="000000"/>
              </w:rPr>
              <w:t xml:space="preserve"> запросить у участника аукциона разъяснения, касающиеся аукционной заявки</w:t>
            </w:r>
          </w:p>
        </w:tc>
      </w:tr>
      <w:tr w:rsidR="00823ABB" w:rsidRPr="00601A87">
        <w:trPr>
          <w:trHeight w:val="65"/>
        </w:trPr>
        <w:tc>
          <w:tcPr>
            <w:tcW w:w="9900" w:type="dxa"/>
          </w:tcPr>
          <w:p w:rsidR="00823ABB" w:rsidRPr="006430B9" w:rsidRDefault="00823ABB" w:rsidP="00D95E80">
            <w:pPr>
              <w:jc w:val="both"/>
              <w:rPr>
                <w:b/>
                <w:bCs/>
              </w:rPr>
            </w:pPr>
            <w:r w:rsidRPr="006430B9">
              <w:rPr>
                <w:b/>
                <w:bCs/>
              </w:rPr>
              <w:t>3.4. Перечень документов, обязательных для включения в аукционную заявку согласно предъявленным требованиям:</w:t>
            </w:r>
          </w:p>
          <w:p w:rsidR="00823ABB" w:rsidRPr="006430B9" w:rsidRDefault="00823ABB" w:rsidP="00D95E80">
            <w:pPr>
              <w:jc w:val="both"/>
            </w:pPr>
            <w:r w:rsidRPr="006430B9">
              <w:t>1. Заявка установленной формы.</w:t>
            </w:r>
          </w:p>
          <w:p w:rsidR="00823ABB" w:rsidRPr="006430B9" w:rsidRDefault="00823ABB" w:rsidP="00D95E80">
            <w:pPr>
              <w:jc w:val="both"/>
            </w:pPr>
            <w:r w:rsidRPr="006430B9">
              <w:t>2. Опись представленных документов.</w:t>
            </w:r>
          </w:p>
          <w:p w:rsidR="00823ABB" w:rsidRPr="006430B9" w:rsidRDefault="00823ABB" w:rsidP="00D95E80">
            <w:pPr>
              <w:jc w:val="both"/>
            </w:pPr>
            <w:r w:rsidRPr="006430B9">
              <w:t>3. Договор о внесении задатка (договор о внесении задатка заключается между претендентом и Продавцом после внесения задатка).</w:t>
            </w:r>
          </w:p>
          <w:p w:rsidR="00823ABB" w:rsidRPr="006430B9" w:rsidRDefault="00823ABB" w:rsidP="00D95E80">
            <w:pPr>
              <w:jc w:val="both"/>
            </w:pPr>
            <w:r w:rsidRPr="006430B9">
              <w:t>4. Копия документа, удостоверяющего личность физического лица.</w:t>
            </w:r>
          </w:p>
          <w:p w:rsidR="00823ABB" w:rsidRPr="006430B9" w:rsidRDefault="00823ABB" w:rsidP="00D95E80">
            <w:pPr>
              <w:jc w:val="both"/>
            </w:pPr>
            <w:r w:rsidRPr="006430B9">
              <w:t>5. Удостоверенная нотариально доверенность представителя претендента.</w:t>
            </w:r>
          </w:p>
          <w:p w:rsidR="00823ABB" w:rsidRPr="006430B9" w:rsidRDefault="00823ABB" w:rsidP="00D95E80">
            <w:pPr>
              <w:jc w:val="both"/>
            </w:pPr>
            <w:r w:rsidRPr="006430B9">
              <w:t>6. Нотариально заверенные копии учредительных документов (включая изменения и дополнения).</w:t>
            </w:r>
          </w:p>
          <w:p w:rsidR="00823ABB" w:rsidRPr="006430B9" w:rsidRDefault="00823ABB" w:rsidP="00D95E80">
            <w:pPr>
              <w:jc w:val="both"/>
            </w:pPr>
            <w:r w:rsidRPr="006430B9">
              <w:t>7. Свидетельство о государственной регистрации юридического лица.</w:t>
            </w:r>
          </w:p>
          <w:p w:rsidR="00823ABB" w:rsidRPr="006430B9" w:rsidRDefault="00823ABB" w:rsidP="00D95E80">
            <w:pPr>
              <w:jc w:val="both"/>
            </w:pPr>
            <w:r w:rsidRPr="006430B9">
              <w:t>8. Свидетельство о постановке юридического лица на учет в государственном налоговом органе.</w:t>
            </w:r>
          </w:p>
          <w:p w:rsidR="00823ABB" w:rsidRPr="006430B9" w:rsidRDefault="00823ABB" w:rsidP="00D95E80">
            <w:pPr>
              <w:jc w:val="both"/>
            </w:pPr>
            <w:r w:rsidRPr="006430B9">
              <w:t>9.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      </w:r>
          </w:p>
          <w:p w:rsidR="00823ABB" w:rsidRPr="006430B9" w:rsidRDefault="00823ABB" w:rsidP="00D95E80">
            <w:pPr>
              <w:jc w:val="both"/>
            </w:pPr>
            <w:r w:rsidRPr="006430B9">
              <w:t>10. Документы, подтверждающие полномочия руководителя юридического лица (протокол, приказ о назначении).</w:t>
            </w:r>
          </w:p>
          <w:p w:rsidR="00823ABB" w:rsidRPr="006430B9" w:rsidRDefault="00823ABB" w:rsidP="00D95E80">
            <w:pPr>
              <w:jc w:val="both"/>
            </w:pPr>
            <w:r w:rsidRPr="006430B9">
              <w:t>11. Документ, подтверждающий внесение задатка (платежное поручение – оригинал или копия).</w:t>
            </w:r>
          </w:p>
          <w:p w:rsidR="00823ABB" w:rsidRPr="006430B9" w:rsidRDefault="00823ABB" w:rsidP="00846054">
            <w:pPr>
              <w:jc w:val="both"/>
            </w:pPr>
            <w:r w:rsidRPr="006430B9">
              <w:t>12. Согласие супруга на совершение сделки для физических лиц.</w:t>
            </w:r>
          </w:p>
        </w:tc>
      </w:tr>
      <w:tr w:rsidR="00823ABB" w:rsidRPr="00601A87">
        <w:tc>
          <w:tcPr>
            <w:tcW w:w="9900" w:type="dxa"/>
          </w:tcPr>
          <w:p w:rsidR="00823ABB" w:rsidRPr="006430B9" w:rsidRDefault="00823ABB" w:rsidP="0041795C">
            <w:pPr>
              <w:jc w:val="both"/>
            </w:pPr>
            <w:r w:rsidRPr="006430B9">
              <w:rPr>
                <w:b/>
                <w:bCs/>
              </w:rPr>
              <w:t>3.5. Аукционная заявка</w:t>
            </w:r>
            <w:r w:rsidRPr="006430B9">
              <w:t xml:space="preserve"> подается в сшитом и пронумерованном виде, скреплённая печатью претендента (для юридического лица) и подписаны претендентом или его представителем. </w:t>
            </w:r>
          </w:p>
          <w:p w:rsidR="00823ABB" w:rsidRPr="006430B9" w:rsidRDefault="00823ABB" w:rsidP="0041795C">
            <w:pPr>
              <w:jc w:val="both"/>
            </w:pPr>
            <w:r w:rsidRPr="006430B9">
              <w:t xml:space="preserve">К данным документам также прилагается их опись в двух экземплярах. </w:t>
            </w:r>
          </w:p>
        </w:tc>
      </w:tr>
      <w:tr w:rsidR="00823ABB" w:rsidRPr="00601A87">
        <w:tc>
          <w:tcPr>
            <w:tcW w:w="9900" w:type="dxa"/>
          </w:tcPr>
          <w:p w:rsidR="00823ABB" w:rsidRPr="00601A87" w:rsidRDefault="00823ABB" w:rsidP="008B6CA5">
            <w:pPr>
              <w:jc w:val="both"/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3.6. Необходимое количество копий аукционной заявки: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Две</w:t>
            </w:r>
            <w:r w:rsidRPr="00601A87">
              <w:rPr>
                <w:color w:val="000000"/>
              </w:rPr>
              <w:t>. Первый экземпляр аукционной заявки подается на участие в аукционе. Второй экземпляр остается у претендента.</w:t>
            </w:r>
          </w:p>
        </w:tc>
      </w:tr>
      <w:tr w:rsidR="00823ABB" w:rsidRPr="00601A87">
        <w:tc>
          <w:tcPr>
            <w:tcW w:w="9900" w:type="dxa"/>
          </w:tcPr>
          <w:p w:rsidR="00823ABB" w:rsidRPr="00E70564" w:rsidRDefault="00823ABB" w:rsidP="00E70564">
            <w:pPr>
              <w:pStyle w:val="NormalWeb"/>
              <w:spacing w:before="0" w:beforeAutospacing="0" w:after="0" w:afterAutospacing="0" w:line="238" w:lineRule="atLeast"/>
              <w:jc w:val="both"/>
              <w:rPr>
                <w:color w:val="000000"/>
              </w:rPr>
            </w:pPr>
            <w:r w:rsidRPr="00601A87">
              <w:rPr>
                <w:b/>
                <w:bCs/>
                <w:color w:val="000000"/>
              </w:rPr>
              <w:t>3.7. Адрес для представления аукционных заявок:</w:t>
            </w:r>
            <w:r>
              <w:rPr>
                <w:b/>
                <w:bCs/>
                <w:color w:val="000000"/>
              </w:rPr>
              <w:t xml:space="preserve"> </w:t>
            </w:r>
            <w:r w:rsidRPr="00E70564">
              <w:rPr>
                <w:color w:val="000000"/>
              </w:rPr>
              <w:t>Алтайский край, г</w:t>
            </w:r>
            <w:r w:rsidRPr="00E70564">
              <w:rPr>
                <w:color w:val="000000"/>
                <w:bdr w:val="none" w:sz="0" w:space="0" w:color="auto" w:frame="1"/>
              </w:rPr>
              <w:t xml:space="preserve">. Барнаул, проспект Ленина 148, каб. </w:t>
            </w:r>
            <w:r w:rsidRPr="00C302B7">
              <w:rPr>
                <w:color w:val="000000"/>
                <w:u w:val="single"/>
                <w:bdr w:val="none" w:sz="0" w:space="0" w:color="auto" w:frame="1"/>
              </w:rPr>
              <w:t>1</w:t>
            </w:r>
          </w:p>
          <w:p w:rsidR="00823ABB" w:rsidRPr="00A614E5" w:rsidRDefault="00823ABB" w:rsidP="00305822">
            <w:pPr>
              <w:rPr>
                <w:color w:val="000000"/>
              </w:rPr>
            </w:pPr>
            <w:r w:rsidRPr="00A614E5">
              <w:rPr>
                <w:color w:val="000000"/>
              </w:rPr>
      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утвержденной продавцом. </w:t>
            </w:r>
          </w:p>
          <w:p w:rsidR="00823ABB" w:rsidRPr="00A614E5" w:rsidRDefault="00823ABB" w:rsidP="00305822">
            <w:pPr>
              <w:rPr>
                <w:color w:val="000000"/>
              </w:rPr>
            </w:pPr>
            <w:r w:rsidRPr="00A614E5">
              <w:rPr>
                <w:color w:val="000000"/>
              </w:rPr>
              <w:t xml:space="preserve">Прием заявок осуществляется ежедневно по рабочим дням с </w:t>
            </w:r>
            <w:r>
              <w:rPr>
                <w:color w:val="000000"/>
              </w:rPr>
              <w:t>8</w:t>
            </w:r>
            <w:r w:rsidRPr="00A614E5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A614E5">
              <w:rPr>
                <w:color w:val="000000"/>
              </w:rPr>
              <w:t>0 час. до 1</w:t>
            </w:r>
            <w:r>
              <w:rPr>
                <w:color w:val="000000"/>
              </w:rPr>
              <w:t>6</w:t>
            </w:r>
            <w:r w:rsidRPr="00A614E5">
              <w:rPr>
                <w:color w:val="000000"/>
              </w:rPr>
              <w:t>.00 час. (перерыв с 1</w:t>
            </w:r>
            <w:r>
              <w:rPr>
                <w:color w:val="000000"/>
              </w:rPr>
              <w:t>2</w:t>
            </w:r>
            <w:r w:rsidRPr="00A614E5">
              <w:rPr>
                <w:color w:val="000000"/>
              </w:rPr>
              <w:t>.00 час. до 1</w:t>
            </w:r>
            <w:r>
              <w:rPr>
                <w:color w:val="000000"/>
              </w:rPr>
              <w:t>3</w:t>
            </w:r>
            <w:r w:rsidRPr="00A614E5">
              <w:rPr>
                <w:color w:val="000000"/>
              </w:rPr>
              <w:t>.00 час.), в пятницу – до 1</w:t>
            </w:r>
            <w:r>
              <w:rPr>
                <w:color w:val="000000"/>
              </w:rPr>
              <w:t>5</w:t>
            </w:r>
            <w:r w:rsidRPr="00A614E5">
              <w:rPr>
                <w:color w:val="000000"/>
              </w:rPr>
              <w:t xml:space="preserve">.00 час. </w:t>
            </w:r>
          </w:p>
          <w:p w:rsidR="00823ABB" w:rsidRPr="00A614E5" w:rsidRDefault="00823ABB" w:rsidP="00305822">
            <w:pPr>
              <w:rPr>
                <w:color w:val="000000"/>
              </w:rPr>
            </w:pPr>
            <w:r w:rsidRPr="00A614E5">
              <w:rPr>
                <w:color w:val="000000"/>
              </w:rPr>
              <w:t xml:space="preserve">Одно лицо имеет право подать только одну заявку. </w:t>
            </w:r>
          </w:p>
          <w:p w:rsidR="00823ABB" w:rsidRPr="00A614E5" w:rsidRDefault="00823ABB" w:rsidP="00305822">
            <w:pPr>
              <w:rPr>
                <w:color w:val="000000"/>
              </w:rPr>
            </w:pPr>
            <w:r w:rsidRPr="00A614E5">
              <w:rPr>
                <w:color w:val="000000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823ABB" w:rsidRPr="000262D5" w:rsidRDefault="00823ABB" w:rsidP="00305822">
            <w:pPr>
              <w:rPr>
                <w:color w:val="000000"/>
              </w:rPr>
            </w:pPr>
            <w:r w:rsidRPr="00A614E5">
              <w:rPr>
                <w:color w:val="000000"/>
              </w:rPr>
              <w:t>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</w:tc>
      </w:tr>
      <w:tr w:rsidR="00823ABB" w:rsidRPr="005D6B54">
        <w:tc>
          <w:tcPr>
            <w:tcW w:w="9900" w:type="dxa"/>
          </w:tcPr>
          <w:p w:rsidR="00823ABB" w:rsidRPr="005D6B54" w:rsidRDefault="00823ABB" w:rsidP="00B110CB">
            <w:pPr>
              <w:rPr>
                <w:u w:val="single"/>
              </w:rPr>
            </w:pPr>
            <w:r w:rsidRPr="005D6B54">
              <w:rPr>
                <w:b/>
                <w:bCs/>
              </w:rPr>
              <w:t xml:space="preserve">3.8. Дата начала подачи аукционных заявок: </w:t>
            </w:r>
            <w:r w:rsidRPr="005D6B54">
              <w:rPr>
                <w:u w:val="single"/>
              </w:rPr>
              <w:t>18.02.2017 года</w:t>
            </w:r>
          </w:p>
        </w:tc>
      </w:tr>
      <w:tr w:rsidR="00823ABB" w:rsidRPr="005D6B54">
        <w:tc>
          <w:tcPr>
            <w:tcW w:w="9900" w:type="dxa"/>
          </w:tcPr>
          <w:p w:rsidR="00823ABB" w:rsidRPr="005D6B54" w:rsidRDefault="00823ABB" w:rsidP="005D6B54">
            <w:r w:rsidRPr="005D6B54">
              <w:rPr>
                <w:b/>
                <w:bCs/>
              </w:rPr>
              <w:t xml:space="preserve">3.9. Дата окончания подачи аукционных заявок: </w:t>
            </w:r>
            <w:r w:rsidRPr="005D6B54">
              <w:t>1</w:t>
            </w:r>
            <w:r w:rsidRPr="005D6B54">
              <w:rPr>
                <w:u w:val="single"/>
              </w:rPr>
              <w:t>9.03.2017 года</w:t>
            </w:r>
          </w:p>
        </w:tc>
      </w:tr>
      <w:tr w:rsidR="00823ABB" w:rsidRPr="00601A87">
        <w:tc>
          <w:tcPr>
            <w:tcW w:w="9900" w:type="dxa"/>
          </w:tcPr>
          <w:p w:rsidR="00823ABB" w:rsidRPr="005D6B54" w:rsidRDefault="00823ABB" w:rsidP="005D6B54">
            <w:pPr>
              <w:pStyle w:val="NormalWeb"/>
              <w:spacing w:before="0" w:beforeAutospacing="0" w:after="0" w:afterAutospacing="0" w:line="238" w:lineRule="atLeast"/>
              <w:jc w:val="both"/>
            </w:pPr>
            <w:r w:rsidRPr="005D6B54">
              <w:rPr>
                <w:b/>
                <w:bCs/>
              </w:rPr>
              <w:t>3.10.</w:t>
            </w:r>
            <w:r w:rsidRPr="005D6B54">
              <w:t xml:space="preserve"> Место, дата и время рассмотрения заявок на участие в Аукционе (предварительный отбор участников Аукциона): Алтайский край, г</w:t>
            </w:r>
            <w:r w:rsidRPr="005D6B54">
              <w:rPr>
                <w:bdr w:val="none" w:sz="0" w:space="0" w:color="auto" w:frame="1"/>
              </w:rPr>
              <w:t xml:space="preserve">. Барнаул, проспект Ленина 148, каб. </w:t>
            </w:r>
            <w:r w:rsidRPr="005D6B54">
              <w:rPr>
                <w:u w:val="single"/>
                <w:bdr w:val="none" w:sz="0" w:space="0" w:color="auto" w:frame="1"/>
              </w:rPr>
              <w:t>1</w:t>
            </w:r>
            <w:r w:rsidRPr="005D6B54">
              <w:rPr>
                <w:bdr w:val="none" w:sz="0" w:space="0" w:color="auto" w:frame="1"/>
              </w:rPr>
              <w:t>,</w:t>
            </w:r>
            <w:r>
              <w:rPr>
                <w:bdr w:val="none" w:sz="0" w:space="0" w:color="auto" w:frame="1"/>
              </w:rPr>
              <w:t xml:space="preserve"> </w:t>
            </w:r>
            <w:r w:rsidRPr="005D6B54">
              <w:t>20.03.2017 года, 11:00 час.</w:t>
            </w:r>
          </w:p>
        </w:tc>
      </w:tr>
      <w:tr w:rsidR="00823ABB" w:rsidRPr="005D6B54">
        <w:tc>
          <w:tcPr>
            <w:tcW w:w="9900" w:type="dxa"/>
          </w:tcPr>
          <w:p w:rsidR="00823ABB" w:rsidRDefault="00823ABB" w:rsidP="005D6B54">
            <w:pPr>
              <w:jc w:val="both"/>
              <w:rPr>
                <w:bdr w:val="none" w:sz="0" w:space="0" w:color="auto" w:frame="1"/>
              </w:rPr>
            </w:pPr>
            <w:r w:rsidRPr="005D6B54">
              <w:rPr>
                <w:b/>
                <w:bCs/>
              </w:rPr>
              <w:t xml:space="preserve">3.11. Место, дата и время проведения аукциона по продаже объекта недвижимого имущества: </w:t>
            </w:r>
            <w:r w:rsidRPr="005D6B54">
              <w:t>Алтайский край, г</w:t>
            </w:r>
            <w:r w:rsidRPr="005D6B54">
              <w:rPr>
                <w:bdr w:val="none" w:sz="0" w:space="0" w:color="auto" w:frame="1"/>
              </w:rPr>
              <w:t xml:space="preserve">. Барнаул, проспект Ленина 148, каб. </w:t>
            </w:r>
            <w:r w:rsidRPr="005D6B54">
              <w:rPr>
                <w:u w:val="single"/>
                <w:bdr w:val="none" w:sz="0" w:space="0" w:color="auto" w:frame="1"/>
              </w:rPr>
              <w:t>1</w:t>
            </w:r>
            <w:r w:rsidRPr="005D6B54">
              <w:rPr>
                <w:bdr w:val="none" w:sz="0" w:space="0" w:color="auto" w:frame="1"/>
              </w:rPr>
              <w:t>,</w:t>
            </w:r>
          </w:p>
          <w:p w:rsidR="00823ABB" w:rsidRPr="005D6B54" w:rsidRDefault="00823ABB" w:rsidP="005D6B54">
            <w:pPr>
              <w:jc w:val="both"/>
              <w:rPr>
                <w:b/>
                <w:bCs/>
              </w:rPr>
            </w:pPr>
            <w:r w:rsidRPr="005D6B54">
              <w:t>21.03.2017 года, 10.00 час.</w:t>
            </w:r>
          </w:p>
        </w:tc>
      </w:tr>
      <w:tr w:rsidR="00823ABB" w:rsidRPr="005D6B54">
        <w:tc>
          <w:tcPr>
            <w:tcW w:w="9900" w:type="dxa"/>
          </w:tcPr>
          <w:p w:rsidR="00823ABB" w:rsidRPr="005D6B54" w:rsidRDefault="00823ABB" w:rsidP="005D6B54">
            <w:pPr>
              <w:rPr>
                <w:b/>
                <w:bCs/>
              </w:rPr>
            </w:pPr>
            <w:r w:rsidRPr="005D6B54">
              <w:rPr>
                <w:b/>
                <w:bCs/>
              </w:rPr>
              <w:t xml:space="preserve">3.12. Место, дата и время подведение итогов открытого аукциона: </w:t>
            </w:r>
            <w:r w:rsidRPr="005D6B54">
              <w:t>Алтайский край, г</w:t>
            </w:r>
            <w:r w:rsidRPr="005D6B54">
              <w:rPr>
                <w:bdr w:val="none" w:sz="0" w:space="0" w:color="auto" w:frame="1"/>
              </w:rPr>
              <w:t xml:space="preserve">. Барнаул, проспект Ленина 148, каб. </w:t>
            </w:r>
            <w:r w:rsidRPr="005D6B54">
              <w:rPr>
                <w:u w:val="single"/>
                <w:bdr w:val="none" w:sz="0" w:space="0" w:color="auto" w:frame="1"/>
              </w:rPr>
              <w:t>1</w:t>
            </w:r>
            <w:r w:rsidRPr="005D6B54">
              <w:rPr>
                <w:bdr w:val="none" w:sz="0" w:space="0" w:color="auto" w:frame="1"/>
              </w:rPr>
              <w:t>,</w:t>
            </w:r>
            <w:r>
              <w:rPr>
                <w:bdr w:val="none" w:sz="0" w:space="0" w:color="auto" w:frame="1"/>
              </w:rPr>
              <w:t xml:space="preserve"> </w:t>
            </w:r>
            <w:r w:rsidRPr="005D6B54">
              <w:rPr>
                <w:u w:val="single"/>
              </w:rPr>
              <w:t>21.03.2017 года</w:t>
            </w:r>
            <w:r w:rsidRPr="005D6B54">
              <w:t>, по окончанию аукциона.</w:t>
            </w:r>
          </w:p>
        </w:tc>
      </w:tr>
      <w:tr w:rsidR="00823ABB" w:rsidRPr="00601A87">
        <w:tc>
          <w:tcPr>
            <w:tcW w:w="9900" w:type="dxa"/>
          </w:tcPr>
          <w:p w:rsidR="00823ABB" w:rsidRPr="00A614E5" w:rsidRDefault="00823ABB" w:rsidP="00D95E8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3.13. </w:t>
            </w:r>
            <w:r w:rsidRPr="00A614E5">
              <w:rPr>
                <w:b/>
                <w:bCs/>
                <w:color w:val="000000"/>
              </w:rPr>
              <w:t xml:space="preserve">Порядок определения победителей: </w:t>
            </w:r>
            <w:r w:rsidRPr="00A614E5">
              <w:rPr>
                <w:color w:val="000000"/>
              </w:rPr>
              <w:t>аукцион считается состоявшимся, если в нем приняли участие не менее двух участников. Победителем аукциона признается лицо, предложившее наиболее высокую цену за выставленный на аукционе объект.</w:t>
            </w:r>
          </w:p>
        </w:tc>
      </w:tr>
      <w:tr w:rsidR="00823ABB" w:rsidRPr="00601A87">
        <w:tc>
          <w:tcPr>
            <w:tcW w:w="9900" w:type="dxa"/>
          </w:tcPr>
          <w:p w:rsidR="00823ABB" w:rsidRDefault="00823ABB" w:rsidP="004C21E7">
            <w:pPr>
              <w:rPr>
                <w:b/>
                <w:bCs/>
                <w:color w:val="000000"/>
              </w:rPr>
            </w:pPr>
            <w:r w:rsidRPr="00463403">
              <w:rPr>
                <w:b/>
                <w:bCs/>
              </w:rPr>
              <w:t xml:space="preserve">Продавец, сделавший настоящее извещение, вправе отказаться от проведения аукциона не позднее, чем за </w:t>
            </w:r>
            <w:r>
              <w:rPr>
                <w:b/>
                <w:bCs/>
              </w:rPr>
              <w:t>два</w:t>
            </w:r>
            <w:r w:rsidRPr="00463403">
              <w:rPr>
                <w:b/>
                <w:bCs/>
              </w:rPr>
              <w:t xml:space="preserve"> дня до даты аукциона.</w:t>
            </w:r>
          </w:p>
        </w:tc>
      </w:tr>
      <w:tr w:rsidR="00823ABB" w:rsidRPr="00601A87">
        <w:tc>
          <w:tcPr>
            <w:tcW w:w="9900" w:type="dxa"/>
          </w:tcPr>
          <w:p w:rsidR="00823ABB" w:rsidRPr="00601A87" w:rsidRDefault="00823ABB" w:rsidP="00D95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601A87">
              <w:rPr>
                <w:b/>
                <w:bCs/>
                <w:color w:val="000000"/>
              </w:rPr>
              <w:t>. Заключение договора купли-продажи</w:t>
            </w:r>
          </w:p>
        </w:tc>
      </w:tr>
      <w:tr w:rsidR="00823ABB" w:rsidRPr="00601A87">
        <w:tc>
          <w:tcPr>
            <w:tcW w:w="9900" w:type="dxa"/>
          </w:tcPr>
          <w:p w:rsidR="00823ABB" w:rsidRPr="00126645" w:rsidRDefault="00823ABB" w:rsidP="00126645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601A87">
              <w:rPr>
                <w:b/>
                <w:bCs/>
                <w:color w:val="000000"/>
              </w:rPr>
              <w:t>.1. Срок, необходимый для оформления и/или подписания договора купли-продажи:</w:t>
            </w:r>
            <w:r w:rsidRPr="00126645">
              <w:rPr>
                <w:color w:val="000000"/>
              </w:rPr>
              <w:t xml:space="preserve">по результатам аукциона продавец и победитель аукциона (покупатель) </w:t>
            </w:r>
            <w:r>
              <w:rPr>
                <w:color w:val="000000"/>
              </w:rPr>
              <w:t>в течение10</w:t>
            </w:r>
            <w:r w:rsidRPr="00126645">
              <w:rPr>
                <w:color w:val="000000"/>
              </w:rPr>
              <w:t xml:space="preserve">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      </w:r>
          </w:p>
          <w:p w:rsidR="00823ABB" w:rsidRPr="00126645" w:rsidRDefault="00823ABB" w:rsidP="00126645">
            <w:pPr>
              <w:rPr>
                <w:color w:val="000000"/>
              </w:rPr>
            </w:pPr>
            <w:r w:rsidRPr="00126645">
              <w:rPr>
                <w:color w:val="000000"/>
              </w:rPr>
              <w:t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аннулируются продавцом.</w:t>
            </w:r>
          </w:p>
          <w:p w:rsidR="00823ABB" w:rsidRPr="00601A87" w:rsidRDefault="00823ABB" w:rsidP="00126645">
            <w:pPr>
              <w:rPr>
                <w:color w:val="000000"/>
              </w:rPr>
            </w:pPr>
            <w:r w:rsidRPr="00126645">
              <w:rPr>
                <w:color w:val="000000"/>
              </w:rPr>
              <w:t>В случае необоснованного отказа покупателя от исполнения своих обязательств по договору купли-продажи последний теряет право требовать возврата задатка.</w:t>
            </w:r>
          </w:p>
        </w:tc>
      </w:tr>
      <w:tr w:rsidR="00823ABB" w:rsidRPr="00601A87">
        <w:tc>
          <w:tcPr>
            <w:tcW w:w="9900" w:type="dxa"/>
          </w:tcPr>
          <w:p w:rsidR="00823ABB" w:rsidRPr="00601A87" w:rsidRDefault="00823ABB" w:rsidP="00D95E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4.2. </w:t>
            </w:r>
            <w:r w:rsidRPr="008D7585">
              <w:rPr>
                <w:b/>
                <w:bCs/>
                <w:color w:val="000000"/>
              </w:rPr>
              <w:t xml:space="preserve">Условия и сроки платежа: </w:t>
            </w:r>
            <w:r w:rsidRPr="008D7585">
              <w:rPr>
                <w:color w:val="000000"/>
              </w:rPr>
              <w:t xml:space="preserve">оплата приобретаемого на аукционе имущества производится путем перечисления денежных средств на счет продавца, указанный в информационном сообщении о проведении аукциона, в течение </w:t>
            </w:r>
            <w:r>
              <w:rPr>
                <w:color w:val="000000"/>
              </w:rPr>
              <w:t>1</w:t>
            </w:r>
            <w:r w:rsidRPr="008D7585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 xml:space="preserve">календарных </w:t>
            </w:r>
            <w:r w:rsidRPr="008D7585">
              <w:rPr>
                <w:color w:val="000000"/>
              </w:rPr>
              <w:t>дней с даты заключения договора купли-продажи. Внесен</w:t>
            </w:r>
            <w:r>
              <w:rPr>
                <w:color w:val="000000"/>
              </w:rPr>
              <w:t xml:space="preserve">ный победителем продажи задаток </w:t>
            </w:r>
            <w:r w:rsidRPr="008D7585">
              <w:rPr>
                <w:color w:val="000000"/>
              </w:rPr>
              <w:t>засчитывается в счет оплаты приобретаемого имущества.</w:t>
            </w:r>
          </w:p>
        </w:tc>
      </w:tr>
    </w:tbl>
    <w:p w:rsidR="00823ABB" w:rsidRPr="00601A87" w:rsidRDefault="00823ABB" w:rsidP="00B40D33">
      <w:pPr>
        <w:pStyle w:val="printj"/>
        <w:jc w:val="right"/>
        <w:rPr>
          <w:color w:val="000000"/>
        </w:rPr>
      </w:pPr>
    </w:p>
    <w:sectPr w:rsidR="00823ABB" w:rsidRPr="00601A87" w:rsidSect="00C5011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D33"/>
    <w:rsid w:val="0000187D"/>
    <w:rsid w:val="00007501"/>
    <w:rsid w:val="00007604"/>
    <w:rsid w:val="000150C0"/>
    <w:rsid w:val="0002579D"/>
    <w:rsid w:val="000262D5"/>
    <w:rsid w:val="000467B6"/>
    <w:rsid w:val="00054AB6"/>
    <w:rsid w:val="00064D06"/>
    <w:rsid w:val="00067E6B"/>
    <w:rsid w:val="00073B92"/>
    <w:rsid w:val="000D1FA2"/>
    <w:rsid w:val="000E344C"/>
    <w:rsid w:val="000F7AE4"/>
    <w:rsid w:val="00107787"/>
    <w:rsid w:val="0010794B"/>
    <w:rsid w:val="00110DC3"/>
    <w:rsid w:val="00114805"/>
    <w:rsid w:val="001207E6"/>
    <w:rsid w:val="00123A49"/>
    <w:rsid w:val="00126645"/>
    <w:rsid w:val="00146B53"/>
    <w:rsid w:val="00154EDB"/>
    <w:rsid w:val="001669FB"/>
    <w:rsid w:val="001722A8"/>
    <w:rsid w:val="00196C55"/>
    <w:rsid w:val="001A5100"/>
    <w:rsid w:val="00224520"/>
    <w:rsid w:val="00226611"/>
    <w:rsid w:val="00232789"/>
    <w:rsid w:val="00247B6D"/>
    <w:rsid w:val="0028178D"/>
    <w:rsid w:val="002B5F41"/>
    <w:rsid w:val="002B6D0F"/>
    <w:rsid w:val="002D22C9"/>
    <w:rsid w:val="002D41C1"/>
    <w:rsid w:val="002D4800"/>
    <w:rsid w:val="002D7432"/>
    <w:rsid w:val="002D7560"/>
    <w:rsid w:val="00302A74"/>
    <w:rsid w:val="00305822"/>
    <w:rsid w:val="00310782"/>
    <w:rsid w:val="0032469E"/>
    <w:rsid w:val="00346C93"/>
    <w:rsid w:val="003B3BA1"/>
    <w:rsid w:val="004101D7"/>
    <w:rsid w:val="00413FE1"/>
    <w:rsid w:val="0041795C"/>
    <w:rsid w:val="00422B24"/>
    <w:rsid w:val="004240E8"/>
    <w:rsid w:val="004243CA"/>
    <w:rsid w:val="00437249"/>
    <w:rsid w:val="00440F6F"/>
    <w:rsid w:val="004604E4"/>
    <w:rsid w:val="00463403"/>
    <w:rsid w:val="00473BB2"/>
    <w:rsid w:val="004825FD"/>
    <w:rsid w:val="00483D44"/>
    <w:rsid w:val="00487C67"/>
    <w:rsid w:val="004B2E97"/>
    <w:rsid w:val="004C21E7"/>
    <w:rsid w:val="004D1A97"/>
    <w:rsid w:val="004D252A"/>
    <w:rsid w:val="004D7542"/>
    <w:rsid w:val="00513B06"/>
    <w:rsid w:val="00524843"/>
    <w:rsid w:val="00537E3B"/>
    <w:rsid w:val="00552290"/>
    <w:rsid w:val="00563B4C"/>
    <w:rsid w:val="0059111A"/>
    <w:rsid w:val="005C5493"/>
    <w:rsid w:val="005D6B54"/>
    <w:rsid w:val="005E2F12"/>
    <w:rsid w:val="00601A87"/>
    <w:rsid w:val="006430B9"/>
    <w:rsid w:val="00656C6D"/>
    <w:rsid w:val="006803E6"/>
    <w:rsid w:val="00682F4E"/>
    <w:rsid w:val="00687389"/>
    <w:rsid w:val="00693410"/>
    <w:rsid w:val="006A3632"/>
    <w:rsid w:val="006A42D2"/>
    <w:rsid w:val="006E13A1"/>
    <w:rsid w:val="006E2A8F"/>
    <w:rsid w:val="006F37A1"/>
    <w:rsid w:val="00715BEF"/>
    <w:rsid w:val="007363B5"/>
    <w:rsid w:val="00753A95"/>
    <w:rsid w:val="00764993"/>
    <w:rsid w:val="00786963"/>
    <w:rsid w:val="007A5B74"/>
    <w:rsid w:val="007A6F62"/>
    <w:rsid w:val="007B150F"/>
    <w:rsid w:val="007B19EA"/>
    <w:rsid w:val="007E1D30"/>
    <w:rsid w:val="007E248F"/>
    <w:rsid w:val="007E7590"/>
    <w:rsid w:val="00804C06"/>
    <w:rsid w:val="00823ABB"/>
    <w:rsid w:val="00836401"/>
    <w:rsid w:val="00837093"/>
    <w:rsid w:val="0083766E"/>
    <w:rsid w:val="00846054"/>
    <w:rsid w:val="00846E64"/>
    <w:rsid w:val="00856401"/>
    <w:rsid w:val="00860A51"/>
    <w:rsid w:val="00876253"/>
    <w:rsid w:val="0087685F"/>
    <w:rsid w:val="00880EEB"/>
    <w:rsid w:val="008B46A4"/>
    <w:rsid w:val="008B62F8"/>
    <w:rsid w:val="008B6CA5"/>
    <w:rsid w:val="008D31EA"/>
    <w:rsid w:val="008D7585"/>
    <w:rsid w:val="008E74EA"/>
    <w:rsid w:val="009028FF"/>
    <w:rsid w:val="00907997"/>
    <w:rsid w:val="009169E1"/>
    <w:rsid w:val="0091791D"/>
    <w:rsid w:val="00924991"/>
    <w:rsid w:val="0095025D"/>
    <w:rsid w:val="00971022"/>
    <w:rsid w:val="00991F42"/>
    <w:rsid w:val="009968A1"/>
    <w:rsid w:val="009B1FDA"/>
    <w:rsid w:val="009C03C6"/>
    <w:rsid w:val="009C1B37"/>
    <w:rsid w:val="00A3247F"/>
    <w:rsid w:val="00A35159"/>
    <w:rsid w:val="00A41015"/>
    <w:rsid w:val="00A47208"/>
    <w:rsid w:val="00A614E5"/>
    <w:rsid w:val="00AA0B26"/>
    <w:rsid w:val="00AC1578"/>
    <w:rsid w:val="00AD752D"/>
    <w:rsid w:val="00AE258C"/>
    <w:rsid w:val="00AE4475"/>
    <w:rsid w:val="00AF4735"/>
    <w:rsid w:val="00AF53DA"/>
    <w:rsid w:val="00B055F7"/>
    <w:rsid w:val="00B06118"/>
    <w:rsid w:val="00B110CB"/>
    <w:rsid w:val="00B1388E"/>
    <w:rsid w:val="00B177C2"/>
    <w:rsid w:val="00B32214"/>
    <w:rsid w:val="00B37D54"/>
    <w:rsid w:val="00B40D33"/>
    <w:rsid w:val="00B62A11"/>
    <w:rsid w:val="00B76713"/>
    <w:rsid w:val="00B8285D"/>
    <w:rsid w:val="00BC1604"/>
    <w:rsid w:val="00BD3A74"/>
    <w:rsid w:val="00BF29AB"/>
    <w:rsid w:val="00BF6EFC"/>
    <w:rsid w:val="00BF7261"/>
    <w:rsid w:val="00C071BF"/>
    <w:rsid w:val="00C21BD4"/>
    <w:rsid w:val="00C302B7"/>
    <w:rsid w:val="00C36034"/>
    <w:rsid w:val="00C4631B"/>
    <w:rsid w:val="00C5011B"/>
    <w:rsid w:val="00C61766"/>
    <w:rsid w:val="00C64F29"/>
    <w:rsid w:val="00C6783C"/>
    <w:rsid w:val="00C70CC2"/>
    <w:rsid w:val="00C75EF2"/>
    <w:rsid w:val="00C76530"/>
    <w:rsid w:val="00C824B3"/>
    <w:rsid w:val="00CA2E52"/>
    <w:rsid w:val="00CA3A7C"/>
    <w:rsid w:val="00CA7058"/>
    <w:rsid w:val="00CB4A32"/>
    <w:rsid w:val="00CC06D6"/>
    <w:rsid w:val="00CE1F19"/>
    <w:rsid w:val="00D00AA3"/>
    <w:rsid w:val="00D301A7"/>
    <w:rsid w:val="00D4703B"/>
    <w:rsid w:val="00D65254"/>
    <w:rsid w:val="00D65D1A"/>
    <w:rsid w:val="00D75035"/>
    <w:rsid w:val="00D82D8F"/>
    <w:rsid w:val="00D9448C"/>
    <w:rsid w:val="00D95E80"/>
    <w:rsid w:val="00DC6687"/>
    <w:rsid w:val="00DD19F4"/>
    <w:rsid w:val="00DE2BC1"/>
    <w:rsid w:val="00DE38FF"/>
    <w:rsid w:val="00DF65CD"/>
    <w:rsid w:val="00E07E9A"/>
    <w:rsid w:val="00E27BA9"/>
    <w:rsid w:val="00E44A45"/>
    <w:rsid w:val="00E45F72"/>
    <w:rsid w:val="00E50BF5"/>
    <w:rsid w:val="00E70564"/>
    <w:rsid w:val="00E72318"/>
    <w:rsid w:val="00E72D07"/>
    <w:rsid w:val="00EA70CC"/>
    <w:rsid w:val="00ED13B3"/>
    <w:rsid w:val="00ED6C41"/>
    <w:rsid w:val="00EE683D"/>
    <w:rsid w:val="00EF63FB"/>
    <w:rsid w:val="00F034BC"/>
    <w:rsid w:val="00F3796C"/>
    <w:rsid w:val="00F47970"/>
    <w:rsid w:val="00FB359C"/>
    <w:rsid w:val="00FC5568"/>
    <w:rsid w:val="00FD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3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AD752D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25FD"/>
    <w:rPr>
      <w:rFonts w:ascii="Calibri" w:hAnsi="Calibri" w:cs="Calibri"/>
      <w:b/>
      <w:bCs/>
      <w:sz w:val="28"/>
      <w:szCs w:val="28"/>
    </w:rPr>
  </w:style>
  <w:style w:type="paragraph" w:customStyle="1" w:styleId="printj">
    <w:name w:val="printj"/>
    <w:basedOn w:val="Normal"/>
    <w:uiPriority w:val="99"/>
    <w:rsid w:val="00B40D33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262D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2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19F4"/>
    <w:rPr>
      <w:rFonts w:ascii="Times New Roman" w:hAnsi="Times New Roman" w:cs="Times New Roman"/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semiHidden/>
    <w:rsid w:val="00880EEB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0EEB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226611"/>
    <w:pPr>
      <w:spacing w:before="100" w:beforeAutospacing="1" w:after="100" w:afterAutospacing="1"/>
    </w:pPr>
    <w:rPr>
      <w:rFonts w:eastAsia="Calibri"/>
    </w:rPr>
  </w:style>
  <w:style w:type="character" w:customStyle="1" w:styleId="Heading4Char1">
    <w:name w:val="Heading 4 Char1"/>
    <w:link w:val="Heading4"/>
    <w:uiPriority w:val="99"/>
    <w:locked/>
    <w:rsid w:val="00AD752D"/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3</Pages>
  <Words>1231</Words>
  <Characters>7017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документации об аукционе</dc:title>
  <dc:subject/>
  <dc:creator>user</dc:creator>
  <cp:keywords/>
  <dc:description/>
  <cp:lastModifiedBy>Admin</cp:lastModifiedBy>
  <cp:revision>10</cp:revision>
  <cp:lastPrinted>2017-02-14T08:20:00Z</cp:lastPrinted>
  <dcterms:created xsi:type="dcterms:W3CDTF">2016-11-14T03:30:00Z</dcterms:created>
  <dcterms:modified xsi:type="dcterms:W3CDTF">2017-02-16T04:55:00Z</dcterms:modified>
</cp:coreProperties>
</file>