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E4" w:rsidRPr="00601A87" w:rsidRDefault="00D454E4" w:rsidP="001571FD">
      <w:pPr>
        <w:rPr>
          <w:color w:val="000000"/>
        </w:rPr>
      </w:pPr>
    </w:p>
    <w:p w:rsidR="00D454E4" w:rsidRPr="00BB7238" w:rsidRDefault="00D454E4" w:rsidP="001571FD">
      <w:pPr>
        <w:jc w:val="center"/>
        <w:rPr>
          <w:b/>
          <w:bCs/>
          <w:color w:val="000000"/>
        </w:rPr>
      </w:pPr>
      <w:r w:rsidRPr="00BB7238">
        <w:rPr>
          <w:b/>
          <w:bCs/>
          <w:color w:val="000000"/>
        </w:rPr>
        <w:t>ЗАЯВКА НА УЧАСТИЕ В ТОРГАХ (АУКЦИОНЕ)</w:t>
      </w:r>
    </w:p>
    <w:p w:rsidR="00D454E4" w:rsidRPr="00601A87" w:rsidRDefault="00D454E4" w:rsidP="0046723E">
      <w:pPr>
        <w:jc w:val="center"/>
        <w:rPr>
          <w:b/>
          <w:bCs/>
          <w:color w:val="000000"/>
        </w:rPr>
      </w:pP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>“___” _______________ 20</w:t>
      </w:r>
      <w:r>
        <w:rPr>
          <w:color w:val="000000"/>
        </w:rPr>
        <w:t>17</w:t>
      </w:r>
      <w:r w:rsidRPr="00601A87">
        <w:rPr>
          <w:color w:val="000000"/>
        </w:rPr>
        <w:t xml:space="preserve"> г.                                                                   </w:t>
      </w:r>
      <w:r>
        <w:rPr>
          <w:color w:val="000000"/>
        </w:rPr>
        <w:t xml:space="preserve">            </w:t>
      </w:r>
      <w:r w:rsidRPr="00601A87">
        <w:rPr>
          <w:color w:val="000000"/>
        </w:rPr>
        <w:t xml:space="preserve"> г. </w:t>
      </w:r>
      <w:r>
        <w:rPr>
          <w:color w:val="000000"/>
        </w:rPr>
        <w:t>Барнаул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Заявитель ____________________________________________________________________________ ,                    (полное наименование юридического лица, подавшего заявку: фамилия,                           имя, отчество и паспортные данные физического лица, подавшего заявку) 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именуемый далее </w:t>
      </w:r>
      <w:r w:rsidRPr="00601A87">
        <w:rPr>
          <w:b/>
          <w:bCs/>
          <w:color w:val="000000"/>
        </w:rPr>
        <w:t xml:space="preserve">Претендент, </w:t>
      </w:r>
      <w:r w:rsidRPr="00601A87">
        <w:rPr>
          <w:color w:val="000000"/>
        </w:rPr>
        <w:t>принимая решение об участии в торгах по продаже объект</w:t>
      </w:r>
      <w:r>
        <w:rPr>
          <w:color w:val="000000"/>
        </w:rPr>
        <w:t>ов</w:t>
      </w:r>
      <w:r w:rsidRPr="00601A87">
        <w:rPr>
          <w:color w:val="000000"/>
        </w:rPr>
        <w:t xml:space="preserve"> недвижимости</w:t>
      </w:r>
      <w:r>
        <w:rPr>
          <w:color w:val="000000"/>
        </w:rPr>
        <w:t xml:space="preserve"> (нежилое здание) и земельных участков</w:t>
      </w:r>
      <w:r w:rsidRPr="00BB7238">
        <w:rPr>
          <w:color w:val="000000"/>
        </w:rPr>
        <w:t xml:space="preserve">, </w:t>
      </w:r>
      <w:r w:rsidRPr="0039575B">
        <w:rPr>
          <w:color w:val="000000"/>
        </w:rPr>
        <w:t>расположенн</w:t>
      </w:r>
      <w:r>
        <w:rPr>
          <w:color w:val="000000"/>
        </w:rPr>
        <w:t>ых</w:t>
      </w:r>
      <w:r w:rsidRPr="0039575B">
        <w:rPr>
          <w:color w:val="000000"/>
        </w:rPr>
        <w:t xml:space="preserve"> по адресу:</w:t>
      </w:r>
      <w:r w:rsidRPr="00EC60FE">
        <w:t xml:space="preserve"> </w:t>
      </w:r>
      <w:r w:rsidRPr="00EF63FB">
        <w:t xml:space="preserve">Алтайский край, </w:t>
      </w:r>
      <w:r>
        <w:t>Ребрихинский район</w:t>
      </w:r>
      <w:r w:rsidRPr="00EF63FB">
        <w:t xml:space="preserve">, </w:t>
      </w:r>
      <w:r>
        <w:t>с. Ребриха, ул. Демьяна Бедного, д. 6:</w:t>
      </w:r>
    </w:p>
    <w:p w:rsidR="00D454E4" w:rsidRPr="00FA12FD" w:rsidRDefault="00D454E4" w:rsidP="00AE6078">
      <w:pPr>
        <w:jc w:val="both"/>
      </w:pPr>
      <w:r w:rsidRPr="00FA12FD">
        <w:rPr>
          <w:color w:val="000000"/>
        </w:rPr>
        <w:t>- </w:t>
      </w:r>
      <w:r>
        <w:rPr>
          <w:color w:val="000000"/>
        </w:rPr>
        <w:t>здание (административное)</w:t>
      </w:r>
      <w:r w:rsidRPr="00EF63FB">
        <w:rPr>
          <w:color w:val="000000"/>
        </w:rPr>
        <w:t xml:space="preserve">, </w:t>
      </w:r>
      <w:r>
        <w:rPr>
          <w:color w:val="000000"/>
        </w:rPr>
        <w:t xml:space="preserve">назначение: </w:t>
      </w:r>
      <w:r w:rsidRPr="00EF63FB">
        <w:rPr>
          <w:color w:val="000000"/>
        </w:rPr>
        <w:t xml:space="preserve">нежилое, общая площадь </w:t>
      </w:r>
      <w:r>
        <w:rPr>
          <w:color w:val="000000"/>
        </w:rPr>
        <w:t>181</w:t>
      </w:r>
      <w:r w:rsidRPr="00EF63FB">
        <w:rPr>
          <w:color w:val="000000"/>
        </w:rPr>
        <w:t>,</w:t>
      </w:r>
      <w:r>
        <w:rPr>
          <w:color w:val="000000"/>
        </w:rPr>
        <w:t>5</w:t>
      </w:r>
      <w:r w:rsidRPr="00EF63FB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EF63FB">
        <w:rPr>
          <w:color w:val="000000"/>
        </w:rPr>
        <w:t>м.,</w:t>
      </w:r>
      <w:r>
        <w:rPr>
          <w:sz w:val="28"/>
          <w:szCs w:val="28"/>
        </w:rPr>
        <w:t xml:space="preserve">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 АВ № 648826, выдано 09.03.2011 года, Управлением Федеральной службы государственной регистрации, кадастра и картографии по Алтайскому краю;</w:t>
      </w:r>
    </w:p>
    <w:p w:rsidR="00D454E4" w:rsidRPr="00767147" w:rsidRDefault="00D454E4" w:rsidP="00767147">
      <w:pPr>
        <w:pStyle w:val="NormalWeb"/>
        <w:spacing w:before="0" w:beforeAutospacing="0" w:after="0" w:afterAutospacing="0" w:line="216" w:lineRule="atLeast"/>
        <w:jc w:val="both"/>
      </w:pPr>
      <w:r w:rsidRPr="00FA12FD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</w:rPr>
        <w:t>здание гараж (литер А)</w:t>
      </w:r>
      <w:r w:rsidRPr="00EF63FB">
        <w:rPr>
          <w:color w:val="000000"/>
        </w:rPr>
        <w:t xml:space="preserve">, </w:t>
      </w:r>
      <w:r>
        <w:rPr>
          <w:color w:val="000000"/>
        </w:rPr>
        <w:t xml:space="preserve">назначение: </w:t>
      </w:r>
      <w:r w:rsidRPr="00EF63FB">
        <w:rPr>
          <w:color w:val="000000"/>
        </w:rPr>
        <w:t xml:space="preserve">нежилое, общая площадь </w:t>
      </w:r>
      <w:r>
        <w:rPr>
          <w:color w:val="000000"/>
        </w:rPr>
        <w:t>136</w:t>
      </w:r>
      <w:r w:rsidRPr="00EF63FB">
        <w:rPr>
          <w:color w:val="000000"/>
        </w:rPr>
        <w:t>,</w:t>
      </w:r>
      <w:r>
        <w:rPr>
          <w:color w:val="000000"/>
        </w:rPr>
        <w:t>8</w:t>
      </w:r>
      <w:r w:rsidRPr="00EF63FB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EF63FB">
        <w:rPr>
          <w:color w:val="000000"/>
        </w:rPr>
        <w:t>м.,</w:t>
      </w:r>
      <w:r>
        <w:rPr>
          <w:sz w:val="28"/>
          <w:szCs w:val="28"/>
        </w:rPr>
        <w:t xml:space="preserve">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 АВ № 648831, выдано 09.03.2011 года, Управлением Федеральной службы государственной регистрации, кадастра и картографии по Алтайскому краю;</w:t>
      </w:r>
    </w:p>
    <w:p w:rsidR="00D454E4" w:rsidRDefault="00D454E4" w:rsidP="007928C2">
      <w:pPr>
        <w:pStyle w:val="NormalWeb"/>
        <w:spacing w:before="0" w:beforeAutospacing="0" w:after="0" w:afterAutospacing="0" w:line="216" w:lineRule="atLeast"/>
        <w:jc w:val="both"/>
      </w:pPr>
      <w:r>
        <w:rPr>
          <w:sz w:val="28"/>
          <w:szCs w:val="28"/>
        </w:rPr>
        <w:t xml:space="preserve">- </w:t>
      </w:r>
      <w:r w:rsidRPr="00EF63FB">
        <w:t xml:space="preserve">земельный участок: </w:t>
      </w:r>
      <w:r>
        <w:t>площадь 240</w:t>
      </w:r>
      <w:r w:rsidRPr="00EF63FB">
        <w:t xml:space="preserve"> кв. м., категория земель: земли населенных пунктов, разрешенное использование: для </w:t>
      </w:r>
      <w:r>
        <w:t xml:space="preserve">обслуживания административного </w:t>
      </w:r>
      <w:r w:rsidRPr="00EF63FB">
        <w:t>здани</w:t>
      </w:r>
      <w:r>
        <w:t>я, кадастровый номер: 22:36</w:t>
      </w:r>
      <w:r w:rsidRPr="00EF63FB">
        <w:t>:</w:t>
      </w:r>
      <w:r>
        <w:t>330013</w:t>
      </w:r>
      <w:r w:rsidRPr="00EF63FB">
        <w:t>:</w:t>
      </w:r>
      <w:r>
        <w:t>0178,</w:t>
      </w:r>
      <w:r w:rsidRPr="00EF63FB">
        <w:t xml:space="preserve">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 АВ № 648829, выдано 09.03.2011 года, Управлением Федеральной службы государственной регистрации, кадастра и картографии по Алтайскому краю;</w:t>
      </w:r>
    </w:p>
    <w:p w:rsidR="00D454E4" w:rsidRPr="00EC60FE" w:rsidRDefault="00D454E4" w:rsidP="007928C2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земельный участок: площадь 180 кв.м., </w:t>
      </w:r>
      <w:r w:rsidRPr="00EF63FB">
        <w:rPr>
          <w:color w:val="000000"/>
        </w:rPr>
        <w:t xml:space="preserve">категория земель: земли населенных пунктов, разрешенное использование: </w:t>
      </w:r>
      <w:r>
        <w:rPr>
          <w:color w:val="000000"/>
        </w:rPr>
        <w:t>под объекты транспорта</w:t>
      </w:r>
      <w:r w:rsidRPr="00EF63FB">
        <w:rPr>
          <w:color w:val="000000"/>
        </w:rPr>
        <w:t xml:space="preserve">, кадастровый номер: </w:t>
      </w:r>
      <w:r>
        <w:rPr>
          <w:color w:val="000000"/>
        </w:rPr>
        <w:t xml:space="preserve">                            </w:t>
      </w:r>
      <w:r w:rsidRPr="00EF63FB">
        <w:rPr>
          <w:color w:val="000000"/>
        </w:rPr>
        <w:t>22:</w:t>
      </w:r>
      <w:r>
        <w:rPr>
          <w:color w:val="000000"/>
        </w:rPr>
        <w:t>36</w:t>
      </w:r>
      <w:r w:rsidRPr="00EF63FB">
        <w:rPr>
          <w:color w:val="000000"/>
        </w:rPr>
        <w:t>:</w:t>
      </w:r>
      <w:r>
        <w:rPr>
          <w:color w:val="000000"/>
        </w:rPr>
        <w:t>330013</w:t>
      </w:r>
      <w:r w:rsidRPr="00EF63FB">
        <w:rPr>
          <w:color w:val="000000"/>
        </w:rPr>
        <w:t>:</w:t>
      </w:r>
      <w:r>
        <w:rPr>
          <w:color w:val="000000"/>
        </w:rPr>
        <w:t>0159,</w:t>
      </w:r>
      <w:r w:rsidRPr="00EF63FB">
        <w:rPr>
          <w:color w:val="000000"/>
        </w:rPr>
        <w:t xml:space="preserve">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 АВ № 648829, выдано 09.03.2011 года, Управлением Федеральной службы государственной регистрации, кадастра и картографии по Алтайскому краю,</w:t>
      </w: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>обязуется:</w:t>
      </w: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1) соблюдать условия аукциона, содержащиеся в информационном сообщении о проведении торгов;</w:t>
      </w: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2) в случае признания победителем аукциона заключить договор купли – продажи объекта недвижимости согласно информационному сообщению.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Pr="00601A87" w:rsidRDefault="00D454E4" w:rsidP="0046723E">
      <w:pPr>
        <w:ind w:firstLine="540"/>
        <w:jc w:val="both"/>
        <w:rPr>
          <w:color w:val="000000"/>
        </w:rPr>
      </w:pPr>
      <w:r w:rsidRPr="00601A87">
        <w:rPr>
          <w:color w:val="000000"/>
        </w:rPr>
        <w:t>С документацией по аукциону ознакомлен.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Адрес и банковские реквизиты Претендента: 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Подпись претендента (его полномочного представителя)</w:t>
      </w: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601A87">
        <w:rPr>
          <w:color w:val="000000"/>
        </w:rPr>
        <w:t xml:space="preserve">_________________________________________________ 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Default="00D454E4" w:rsidP="0046723E">
      <w:pPr>
        <w:jc w:val="both"/>
        <w:rPr>
          <w:b/>
          <w:bCs/>
          <w:color w:val="000000"/>
        </w:rPr>
      </w:pPr>
      <w:r w:rsidRPr="00AE6078">
        <w:rPr>
          <w:color w:val="000000"/>
          <w:sz w:val="20"/>
          <w:szCs w:val="20"/>
        </w:rPr>
        <w:t xml:space="preserve">       М.П.</w:t>
      </w:r>
      <w:r w:rsidRPr="00601A87">
        <w:rPr>
          <w:color w:val="000000"/>
        </w:rPr>
        <w:t xml:space="preserve">                                    “___” _______________ 20___ г.</w:t>
      </w:r>
    </w:p>
    <w:p w:rsidR="00D454E4" w:rsidRPr="00601A87" w:rsidRDefault="00D454E4" w:rsidP="0046723E">
      <w:pPr>
        <w:jc w:val="both"/>
        <w:rPr>
          <w:b/>
          <w:bCs/>
          <w:color w:val="000000"/>
        </w:rPr>
      </w:pP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>Заявка принята:</w:t>
      </w: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час. ___ мин. ___ “___” ______________ 20___г. за № ____</w:t>
      </w:r>
    </w:p>
    <w:p w:rsidR="00D454E4" w:rsidRPr="00601A87" w:rsidRDefault="00D454E4" w:rsidP="0046723E">
      <w:pPr>
        <w:jc w:val="both"/>
        <w:rPr>
          <w:color w:val="000000"/>
        </w:rPr>
      </w:pPr>
    </w:p>
    <w:p w:rsidR="00D454E4" w:rsidRPr="00601A87" w:rsidRDefault="00D454E4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Подпись уполномоченного лица: </w:t>
      </w:r>
    </w:p>
    <w:p w:rsidR="00D454E4" w:rsidRPr="001571FD" w:rsidRDefault="00D454E4" w:rsidP="001571FD">
      <w:pPr>
        <w:jc w:val="both"/>
        <w:rPr>
          <w:color w:val="000000"/>
        </w:rPr>
      </w:pPr>
      <w:r w:rsidRPr="00601A87">
        <w:rPr>
          <w:color w:val="000000"/>
        </w:rPr>
        <w:t xml:space="preserve">      __________________</w:t>
      </w:r>
      <w:r>
        <w:rPr>
          <w:color w:val="000000"/>
        </w:rPr>
        <w:t>_____________________________</w:t>
      </w:r>
    </w:p>
    <w:p w:rsidR="00D454E4" w:rsidRDefault="00D454E4"/>
    <w:sectPr w:rsidR="00D454E4" w:rsidSect="007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C2A"/>
    <w:multiLevelType w:val="hybridMultilevel"/>
    <w:tmpl w:val="05E8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3E"/>
    <w:rsid w:val="00046ED3"/>
    <w:rsid w:val="00066726"/>
    <w:rsid w:val="00090437"/>
    <w:rsid w:val="000A0357"/>
    <w:rsid w:val="001571FD"/>
    <w:rsid w:val="00190F9D"/>
    <w:rsid w:val="001D78FE"/>
    <w:rsid w:val="002511F5"/>
    <w:rsid w:val="002A0C29"/>
    <w:rsid w:val="00321048"/>
    <w:rsid w:val="00354CCA"/>
    <w:rsid w:val="0039575B"/>
    <w:rsid w:val="0042694C"/>
    <w:rsid w:val="0046723E"/>
    <w:rsid w:val="00477AA6"/>
    <w:rsid w:val="00484253"/>
    <w:rsid w:val="00496783"/>
    <w:rsid w:val="004B1565"/>
    <w:rsid w:val="00537E3B"/>
    <w:rsid w:val="005B7BF8"/>
    <w:rsid w:val="005C0A30"/>
    <w:rsid w:val="005F6E74"/>
    <w:rsid w:val="00601A87"/>
    <w:rsid w:val="006A18E3"/>
    <w:rsid w:val="006B5F08"/>
    <w:rsid w:val="006D6F28"/>
    <w:rsid w:val="00767147"/>
    <w:rsid w:val="007928C2"/>
    <w:rsid w:val="007C4FF6"/>
    <w:rsid w:val="007E7590"/>
    <w:rsid w:val="007F711F"/>
    <w:rsid w:val="008A611A"/>
    <w:rsid w:val="00911658"/>
    <w:rsid w:val="009D1341"/>
    <w:rsid w:val="00A241D9"/>
    <w:rsid w:val="00A54854"/>
    <w:rsid w:val="00AE6078"/>
    <w:rsid w:val="00B026D0"/>
    <w:rsid w:val="00BB7238"/>
    <w:rsid w:val="00C93C0B"/>
    <w:rsid w:val="00D454E4"/>
    <w:rsid w:val="00E7150B"/>
    <w:rsid w:val="00EC60FE"/>
    <w:rsid w:val="00EF63FB"/>
    <w:rsid w:val="00F452B0"/>
    <w:rsid w:val="00FA12FD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28C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28C2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FA12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ТОРГАХ (АУКЦИОНЕ)</dc:title>
  <dc:subject/>
  <dc:creator>user</dc:creator>
  <cp:keywords/>
  <dc:description/>
  <cp:lastModifiedBy>Admin</cp:lastModifiedBy>
  <cp:revision>4</cp:revision>
  <cp:lastPrinted>2016-09-08T09:25:00Z</cp:lastPrinted>
  <dcterms:created xsi:type="dcterms:W3CDTF">2016-11-15T06:55:00Z</dcterms:created>
  <dcterms:modified xsi:type="dcterms:W3CDTF">2017-02-10T06:52:00Z</dcterms:modified>
</cp:coreProperties>
</file>