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1" w:rsidRPr="00601A87" w:rsidRDefault="00112441" w:rsidP="001571FD">
      <w:pPr>
        <w:rPr>
          <w:color w:val="000000"/>
        </w:rPr>
      </w:pPr>
    </w:p>
    <w:p w:rsidR="00112441" w:rsidRPr="00BB7238" w:rsidRDefault="00112441" w:rsidP="001571FD">
      <w:pPr>
        <w:jc w:val="center"/>
        <w:rPr>
          <w:b/>
          <w:bCs/>
          <w:color w:val="000000"/>
        </w:rPr>
      </w:pPr>
      <w:r w:rsidRPr="00BB7238">
        <w:rPr>
          <w:b/>
          <w:bCs/>
          <w:color w:val="000000"/>
        </w:rPr>
        <w:t>ЗАЯВКА НА УЧАСТИЕ В ТОРГАХ (АУКЦИОНЕ)</w:t>
      </w:r>
    </w:p>
    <w:p w:rsidR="00112441" w:rsidRPr="00601A87" w:rsidRDefault="00112441" w:rsidP="0046723E">
      <w:pPr>
        <w:jc w:val="center"/>
        <w:rPr>
          <w:b/>
          <w:bCs/>
          <w:color w:val="000000"/>
        </w:rPr>
      </w:pPr>
    </w:p>
    <w:p w:rsidR="00112441" w:rsidRPr="00601A87" w:rsidRDefault="00112441" w:rsidP="0046723E">
      <w:pPr>
        <w:jc w:val="both"/>
        <w:rPr>
          <w:color w:val="000000"/>
        </w:rPr>
      </w:pPr>
      <w:r w:rsidRPr="00601A87">
        <w:rPr>
          <w:color w:val="000000"/>
        </w:rPr>
        <w:t>“___” _______________ 20</w:t>
      </w:r>
      <w:r>
        <w:rPr>
          <w:color w:val="000000"/>
        </w:rPr>
        <w:t>17</w:t>
      </w:r>
      <w:r w:rsidRPr="00601A87">
        <w:rPr>
          <w:color w:val="000000"/>
        </w:rPr>
        <w:t xml:space="preserve"> г.                                                                   </w:t>
      </w:r>
      <w:r>
        <w:rPr>
          <w:color w:val="000000"/>
        </w:rPr>
        <w:t xml:space="preserve">            </w:t>
      </w:r>
      <w:r w:rsidRPr="00601A87">
        <w:rPr>
          <w:color w:val="000000"/>
        </w:rPr>
        <w:t xml:space="preserve"> г. </w:t>
      </w:r>
      <w:r>
        <w:rPr>
          <w:color w:val="000000"/>
        </w:rPr>
        <w:t>Барнаул</w:t>
      </w:r>
    </w:p>
    <w:p w:rsidR="00112441" w:rsidRPr="00601A87" w:rsidRDefault="00112441" w:rsidP="0046723E">
      <w:pPr>
        <w:jc w:val="both"/>
        <w:rPr>
          <w:color w:val="000000"/>
        </w:rPr>
      </w:pPr>
    </w:p>
    <w:p w:rsidR="00112441" w:rsidRPr="00601A87" w:rsidRDefault="00112441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 Заявитель ____________________________________________________________________________ ,                    (полное наименование юридического лица, подавшего заявку: фамилия,                           имя, отчество и паспортные данные физического лица, подавшего заявку) </w:t>
      </w:r>
    </w:p>
    <w:p w:rsidR="00112441" w:rsidRPr="00601A87" w:rsidRDefault="00112441" w:rsidP="0046723E">
      <w:pPr>
        <w:jc w:val="both"/>
        <w:rPr>
          <w:color w:val="000000"/>
        </w:rPr>
      </w:pPr>
    </w:p>
    <w:p w:rsidR="00112441" w:rsidRDefault="00112441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именуемый далее </w:t>
      </w:r>
      <w:r w:rsidRPr="00601A87">
        <w:rPr>
          <w:b/>
          <w:bCs/>
          <w:color w:val="000000"/>
        </w:rPr>
        <w:t xml:space="preserve">Претендент, </w:t>
      </w:r>
      <w:r w:rsidRPr="00601A87">
        <w:rPr>
          <w:color w:val="000000"/>
        </w:rPr>
        <w:t xml:space="preserve">принимая решение об участии в </w:t>
      </w:r>
      <w:r>
        <w:rPr>
          <w:color w:val="000000"/>
        </w:rPr>
        <w:t>торгах в форме открытого аукциона</w:t>
      </w:r>
      <w:r w:rsidRPr="00601A87">
        <w:rPr>
          <w:color w:val="000000"/>
        </w:rPr>
        <w:t xml:space="preserve"> по продаже объект</w:t>
      </w:r>
      <w:r>
        <w:rPr>
          <w:color w:val="000000"/>
        </w:rPr>
        <w:t>ов</w:t>
      </w:r>
      <w:r w:rsidRPr="00601A87">
        <w:rPr>
          <w:color w:val="000000"/>
        </w:rPr>
        <w:t xml:space="preserve"> недвижимо</w:t>
      </w:r>
      <w:r>
        <w:rPr>
          <w:color w:val="000000"/>
        </w:rPr>
        <w:t>го имущества и земельного участка</w:t>
      </w:r>
      <w:r w:rsidRPr="00BB7238">
        <w:rPr>
          <w:color w:val="000000"/>
        </w:rPr>
        <w:t xml:space="preserve">, </w:t>
      </w:r>
      <w:r w:rsidRPr="0039575B">
        <w:rPr>
          <w:color w:val="000000"/>
        </w:rPr>
        <w:t>расположенн</w:t>
      </w:r>
      <w:r>
        <w:rPr>
          <w:color w:val="000000"/>
        </w:rPr>
        <w:t>ых</w:t>
      </w:r>
      <w:r w:rsidRPr="0039575B">
        <w:rPr>
          <w:color w:val="000000"/>
        </w:rPr>
        <w:t xml:space="preserve"> по адресу:</w:t>
      </w:r>
      <w:r w:rsidRPr="00EC60FE">
        <w:t xml:space="preserve"> </w:t>
      </w:r>
      <w:r w:rsidRPr="00EF63FB">
        <w:t xml:space="preserve">Алтайский край, </w:t>
      </w:r>
      <w:r>
        <w:t>Залесовский район</w:t>
      </w:r>
      <w:r w:rsidRPr="00EF63FB">
        <w:t xml:space="preserve">, </w:t>
      </w:r>
      <w:r>
        <w:t>с. Залесово, пер. Школьный, д. 22:</w:t>
      </w:r>
    </w:p>
    <w:p w:rsidR="00112441" w:rsidRDefault="00112441" w:rsidP="00374E26">
      <w:pPr>
        <w:jc w:val="both"/>
      </w:pPr>
      <w:r w:rsidRPr="00EF63FB">
        <w:t xml:space="preserve">- здание </w:t>
      </w:r>
      <w:r>
        <w:t>административное</w:t>
      </w:r>
      <w:r w:rsidRPr="00EF63FB">
        <w:t xml:space="preserve">, </w:t>
      </w:r>
      <w:r>
        <w:t>назначение</w:t>
      </w:r>
      <w:r w:rsidRPr="00EF63FB">
        <w:t>: нежилое,</w:t>
      </w:r>
      <w:r>
        <w:t xml:space="preserve"> </w:t>
      </w:r>
      <w:r w:rsidRPr="00EF63FB">
        <w:t xml:space="preserve">общая площадь </w:t>
      </w:r>
      <w:r>
        <w:t xml:space="preserve">307,00 </w:t>
      </w:r>
      <w:r w:rsidRPr="00EF63FB">
        <w:t>кв.м.,</w:t>
      </w:r>
      <w:r>
        <w:t xml:space="preserve"> инвентарный</w:t>
      </w:r>
      <w:r w:rsidRPr="00EF63FB">
        <w:t xml:space="preserve"> номер: </w:t>
      </w:r>
      <w:r>
        <w:t>6303</w:t>
      </w:r>
      <w:r w:rsidRPr="00EF63FB">
        <w:t xml:space="preserve">, </w:t>
      </w:r>
      <w:r>
        <w:t xml:space="preserve">литер: А, </w:t>
      </w:r>
      <w:r>
        <w:rPr>
          <w:color w:val="000000"/>
        </w:rPr>
        <w:t xml:space="preserve">этажность: 1, </w:t>
      </w:r>
      <w:r w:rsidRPr="00FA12FD">
        <w:t xml:space="preserve">свидетельство о </w:t>
      </w:r>
      <w:r>
        <w:t xml:space="preserve">государственной регистрации </w:t>
      </w:r>
      <w:r w:rsidRPr="00FA12FD">
        <w:t>прав</w:t>
      </w:r>
      <w:r>
        <w:t>а,</w:t>
      </w:r>
      <w:r w:rsidRPr="00FA12FD">
        <w:t xml:space="preserve"> серия</w:t>
      </w:r>
      <w:r>
        <w:t xml:space="preserve"> 22АВ 470611, выдано 18.01.2011 года, Управлением Федеральной службы государственной регистрации, кадастра и картографии по Алтайскому краю;</w:t>
      </w:r>
    </w:p>
    <w:p w:rsidR="00112441" w:rsidRDefault="00112441" w:rsidP="00374E26">
      <w:pPr>
        <w:jc w:val="both"/>
      </w:pPr>
      <w:r>
        <w:rPr>
          <w:color w:val="000000"/>
        </w:rPr>
        <w:t>- здание: гараж</w:t>
      </w:r>
      <w:r w:rsidRPr="00EF63FB">
        <w:rPr>
          <w:color w:val="000000"/>
        </w:rPr>
        <w:t xml:space="preserve">, </w:t>
      </w:r>
      <w:r>
        <w:rPr>
          <w:color w:val="000000"/>
        </w:rPr>
        <w:t xml:space="preserve">назначение: </w:t>
      </w:r>
      <w:r w:rsidRPr="00EF63FB">
        <w:rPr>
          <w:color w:val="000000"/>
        </w:rPr>
        <w:t xml:space="preserve">нежилое, общая площадь </w:t>
      </w:r>
      <w:r>
        <w:rPr>
          <w:color w:val="000000"/>
        </w:rPr>
        <w:t>127</w:t>
      </w:r>
      <w:r w:rsidRPr="00EF63FB">
        <w:rPr>
          <w:color w:val="000000"/>
        </w:rPr>
        <w:t>,</w:t>
      </w:r>
      <w:r>
        <w:rPr>
          <w:color w:val="000000"/>
        </w:rPr>
        <w:t>10</w:t>
      </w:r>
      <w:r w:rsidRPr="00EF63FB">
        <w:rPr>
          <w:color w:val="000000"/>
        </w:rPr>
        <w:t xml:space="preserve"> кв.м., инвентарный номер: </w:t>
      </w:r>
      <w:r>
        <w:rPr>
          <w:color w:val="000000"/>
        </w:rPr>
        <w:t>6304</w:t>
      </w:r>
      <w:r w:rsidRPr="00EF63FB">
        <w:rPr>
          <w:color w:val="000000"/>
        </w:rPr>
        <w:t>,</w:t>
      </w:r>
      <w:r>
        <w:rPr>
          <w:color w:val="000000"/>
        </w:rPr>
        <w:t xml:space="preserve"> литер А1, этажность: 1, </w:t>
      </w:r>
      <w:r w:rsidRPr="00FA12FD">
        <w:t xml:space="preserve">свидетельство о </w:t>
      </w:r>
      <w:r>
        <w:t xml:space="preserve">государственной регистрации </w:t>
      </w:r>
      <w:r w:rsidRPr="00FA12FD">
        <w:t>прав</w:t>
      </w:r>
      <w:r>
        <w:t>а,</w:t>
      </w:r>
      <w:r w:rsidRPr="00FA12FD">
        <w:t xml:space="preserve"> серия</w:t>
      </w:r>
      <w:r>
        <w:t xml:space="preserve"> 22АВ 470610, выдано 18.01.2011 года, Управлением Федеральной службы государственной регистрации, кадастра и картографии по Алтайскому краю;</w:t>
      </w:r>
    </w:p>
    <w:p w:rsidR="00112441" w:rsidRPr="00A845A9" w:rsidRDefault="00112441" w:rsidP="0046723E">
      <w:pPr>
        <w:jc w:val="both"/>
      </w:pPr>
      <w:r w:rsidRPr="00EF63FB">
        <w:rPr>
          <w:color w:val="000000"/>
        </w:rPr>
        <w:t xml:space="preserve">- земельный участок: </w:t>
      </w:r>
      <w:r>
        <w:rPr>
          <w:color w:val="000000"/>
        </w:rPr>
        <w:t>площадью 1066</w:t>
      </w:r>
      <w:r w:rsidRPr="00EF63FB">
        <w:rPr>
          <w:color w:val="000000"/>
        </w:rPr>
        <w:t xml:space="preserve"> кв. м., категория земель: земли населенных пунктов, разрешенное использование: </w:t>
      </w:r>
      <w:r>
        <w:rPr>
          <w:color w:val="000000"/>
        </w:rPr>
        <w:t>под общественную застройку</w:t>
      </w:r>
      <w:r w:rsidRPr="00EF63FB">
        <w:rPr>
          <w:color w:val="000000"/>
        </w:rPr>
        <w:t xml:space="preserve">, кадастровый номер: </w:t>
      </w:r>
      <w:r>
        <w:rPr>
          <w:color w:val="000000"/>
        </w:rPr>
        <w:t xml:space="preserve">                   22:12</w:t>
      </w:r>
      <w:r w:rsidRPr="00EF63FB">
        <w:rPr>
          <w:color w:val="000000"/>
        </w:rPr>
        <w:t>:</w:t>
      </w:r>
      <w:r>
        <w:rPr>
          <w:color w:val="000000"/>
        </w:rPr>
        <w:t>700220</w:t>
      </w:r>
      <w:r w:rsidRPr="00EF63FB">
        <w:rPr>
          <w:color w:val="000000"/>
        </w:rPr>
        <w:t>:</w:t>
      </w:r>
      <w:r>
        <w:rPr>
          <w:color w:val="000000"/>
        </w:rPr>
        <w:t>3,</w:t>
      </w:r>
      <w:r w:rsidRPr="00EF63FB">
        <w:rPr>
          <w:color w:val="000000"/>
        </w:rPr>
        <w:t xml:space="preserve"> </w:t>
      </w:r>
      <w:r w:rsidRPr="00FA12FD">
        <w:t xml:space="preserve">свидетельство о </w:t>
      </w:r>
      <w:r>
        <w:t xml:space="preserve">государственной регистрации </w:t>
      </w:r>
      <w:r w:rsidRPr="00FA12FD">
        <w:t>прав</w:t>
      </w:r>
      <w:r>
        <w:t>а,</w:t>
      </w:r>
      <w:r w:rsidRPr="00FA12FD">
        <w:t xml:space="preserve"> серия</w:t>
      </w:r>
      <w:r>
        <w:t xml:space="preserve"> 22АГ № 363347, выдано 29.11.2012 года, Управлением Федеральной службы государственной регистрации, кадастра и картографии по Алтайскому краю, </w:t>
      </w:r>
      <w:r w:rsidRPr="00601A87">
        <w:rPr>
          <w:color w:val="000000"/>
        </w:rPr>
        <w:t>обязуется:</w:t>
      </w:r>
    </w:p>
    <w:p w:rsidR="00112441" w:rsidRPr="00601A87" w:rsidRDefault="00112441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  1) соблюдать условия аукциона, содержащиеся в информационном сообщении о проведении </w:t>
      </w:r>
      <w:r>
        <w:rPr>
          <w:color w:val="000000"/>
        </w:rPr>
        <w:t>торгов в форме открытого аукциона</w:t>
      </w:r>
      <w:r w:rsidRPr="00601A87">
        <w:rPr>
          <w:color w:val="000000"/>
        </w:rPr>
        <w:t>;</w:t>
      </w:r>
    </w:p>
    <w:p w:rsidR="00112441" w:rsidRPr="00601A87" w:rsidRDefault="00112441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  2) в случае признания победителем аукциона заключить договор купли – продажи объекта недвижимости согласно информационному сообщению.</w:t>
      </w:r>
    </w:p>
    <w:p w:rsidR="00112441" w:rsidRPr="00601A87" w:rsidRDefault="00112441" w:rsidP="0046723E">
      <w:pPr>
        <w:jc w:val="both"/>
        <w:rPr>
          <w:color w:val="000000"/>
        </w:rPr>
      </w:pPr>
    </w:p>
    <w:p w:rsidR="00112441" w:rsidRPr="00601A87" w:rsidRDefault="00112441" w:rsidP="0046723E">
      <w:pPr>
        <w:ind w:firstLine="540"/>
        <w:jc w:val="both"/>
        <w:rPr>
          <w:color w:val="000000"/>
        </w:rPr>
      </w:pPr>
      <w:r w:rsidRPr="00601A87">
        <w:rPr>
          <w:color w:val="000000"/>
        </w:rPr>
        <w:t>С документацией по аукциону ознакомлен.</w:t>
      </w:r>
    </w:p>
    <w:p w:rsidR="00112441" w:rsidRPr="00601A87" w:rsidRDefault="00112441" w:rsidP="0046723E">
      <w:pPr>
        <w:jc w:val="both"/>
        <w:rPr>
          <w:color w:val="000000"/>
        </w:rPr>
      </w:pPr>
    </w:p>
    <w:p w:rsidR="00112441" w:rsidRPr="00601A87" w:rsidRDefault="00112441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Адрес и банковские реквизиты Претендента: </w:t>
      </w:r>
    </w:p>
    <w:p w:rsidR="00112441" w:rsidRPr="00601A87" w:rsidRDefault="00112441" w:rsidP="0046723E">
      <w:pPr>
        <w:jc w:val="both"/>
        <w:rPr>
          <w:color w:val="000000"/>
        </w:rPr>
      </w:pPr>
    </w:p>
    <w:p w:rsidR="00112441" w:rsidRPr="00601A87" w:rsidRDefault="00112441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Подпись претендента (его полномочного представителя)</w:t>
      </w:r>
    </w:p>
    <w:p w:rsidR="00112441" w:rsidRPr="00601A87" w:rsidRDefault="00112441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Pr="00601A87">
        <w:rPr>
          <w:color w:val="000000"/>
        </w:rPr>
        <w:t xml:space="preserve">_________________________________________________ </w:t>
      </w:r>
    </w:p>
    <w:p w:rsidR="00112441" w:rsidRPr="00601A87" w:rsidRDefault="00112441" w:rsidP="0046723E">
      <w:pPr>
        <w:jc w:val="both"/>
        <w:rPr>
          <w:color w:val="000000"/>
        </w:rPr>
      </w:pPr>
    </w:p>
    <w:p w:rsidR="00112441" w:rsidRDefault="00112441" w:rsidP="0046723E">
      <w:pPr>
        <w:jc w:val="both"/>
        <w:rPr>
          <w:b/>
          <w:bCs/>
          <w:color w:val="000000"/>
        </w:rPr>
      </w:pPr>
      <w:r w:rsidRPr="00AE6078">
        <w:rPr>
          <w:color w:val="000000"/>
          <w:sz w:val="20"/>
          <w:szCs w:val="20"/>
        </w:rPr>
        <w:t xml:space="preserve">       М.П.</w:t>
      </w:r>
      <w:r w:rsidRPr="00601A87">
        <w:rPr>
          <w:color w:val="000000"/>
        </w:rPr>
        <w:t xml:space="preserve">                                    “___” _______________ 20___ г.</w:t>
      </w:r>
    </w:p>
    <w:p w:rsidR="00112441" w:rsidRPr="00601A87" w:rsidRDefault="00112441" w:rsidP="0046723E">
      <w:pPr>
        <w:jc w:val="both"/>
        <w:rPr>
          <w:b/>
          <w:bCs/>
          <w:color w:val="000000"/>
        </w:rPr>
      </w:pPr>
    </w:p>
    <w:p w:rsidR="00112441" w:rsidRPr="00601A87" w:rsidRDefault="00112441" w:rsidP="0046723E">
      <w:pPr>
        <w:jc w:val="both"/>
        <w:rPr>
          <w:color w:val="000000"/>
        </w:rPr>
      </w:pPr>
      <w:r w:rsidRPr="00601A87">
        <w:rPr>
          <w:color w:val="000000"/>
        </w:rPr>
        <w:t>Заявка принята:</w:t>
      </w:r>
    </w:p>
    <w:p w:rsidR="00112441" w:rsidRPr="00601A87" w:rsidRDefault="00112441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час. ___ мин. ___ “___” ______________ 20___г. за № ____</w:t>
      </w:r>
    </w:p>
    <w:p w:rsidR="00112441" w:rsidRPr="00601A87" w:rsidRDefault="00112441" w:rsidP="0046723E">
      <w:pPr>
        <w:jc w:val="both"/>
        <w:rPr>
          <w:color w:val="000000"/>
        </w:rPr>
      </w:pPr>
    </w:p>
    <w:p w:rsidR="00112441" w:rsidRPr="00601A87" w:rsidRDefault="00112441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Подпись уполномоченного лица: </w:t>
      </w:r>
    </w:p>
    <w:p w:rsidR="00112441" w:rsidRPr="001571FD" w:rsidRDefault="00112441" w:rsidP="001571FD">
      <w:pPr>
        <w:jc w:val="both"/>
        <w:rPr>
          <w:color w:val="000000"/>
        </w:rPr>
      </w:pPr>
      <w:r w:rsidRPr="00601A87">
        <w:rPr>
          <w:color w:val="000000"/>
        </w:rPr>
        <w:t xml:space="preserve">      __________________</w:t>
      </w:r>
      <w:r>
        <w:rPr>
          <w:color w:val="000000"/>
        </w:rPr>
        <w:t>_____________________________</w:t>
      </w:r>
    </w:p>
    <w:p w:rsidR="00112441" w:rsidRDefault="00112441"/>
    <w:sectPr w:rsidR="00112441" w:rsidSect="007C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C2A"/>
    <w:multiLevelType w:val="hybridMultilevel"/>
    <w:tmpl w:val="05E8D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23E"/>
    <w:rsid w:val="00046ED3"/>
    <w:rsid w:val="00066726"/>
    <w:rsid w:val="00090437"/>
    <w:rsid w:val="000A0357"/>
    <w:rsid w:val="00112441"/>
    <w:rsid w:val="001571FD"/>
    <w:rsid w:val="00190F9D"/>
    <w:rsid w:val="001D78FE"/>
    <w:rsid w:val="002511F5"/>
    <w:rsid w:val="002A0C29"/>
    <w:rsid w:val="00321048"/>
    <w:rsid w:val="0034726E"/>
    <w:rsid w:val="00354CCA"/>
    <w:rsid w:val="00374E26"/>
    <w:rsid w:val="00385F5D"/>
    <w:rsid w:val="0039575B"/>
    <w:rsid w:val="0042694C"/>
    <w:rsid w:val="0046723E"/>
    <w:rsid w:val="00477AA6"/>
    <w:rsid w:val="00484253"/>
    <w:rsid w:val="00496783"/>
    <w:rsid w:val="004B1565"/>
    <w:rsid w:val="004C25FA"/>
    <w:rsid w:val="00537E3B"/>
    <w:rsid w:val="005B7BF8"/>
    <w:rsid w:val="005C0A30"/>
    <w:rsid w:val="005F6E74"/>
    <w:rsid w:val="00601A87"/>
    <w:rsid w:val="006157EC"/>
    <w:rsid w:val="006A18E3"/>
    <w:rsid w:val="006B5F08"/>
    <w:rsid w:val="006D6F28"/>
    <w:rsid w:val="00767147"/>
    <w:rsid w:val="007928C2"/>
    <w:rsid w:val="007C4FF6"/>
    <w:rsid w:val="007E7590"/>
    <w:rsid w:val="007F711F"/>
    <w:rsid w:val="008A611A"/>
    <w:rsid w:val="00911658"/>
    <w:rsid w:val="009D1341"/>
    <w:rsid w:val="00A241D9"/>
    <w:rsid w:val="00A54854"/>
    <w:rsid w:val="00A845A9"/>
    <w:rsid w:val="00AD38A6"/>
    <w:rsid w:val="00AE6078"/>
    <w:rsid w:val="00B026D0"/>
    <w:rsid w:val="00B707AF"/>
    <w:rsid w:val="00BB7238"/>
    <w:rsid w:val="00C93C0B"/>
    <w:rsid w:val="00D454E4"/>
    <w:rsid w:val="00E66545"/>
    <w:rsid w:val="00E7150B"/>
    <w:rsid w:val="00EB25C2"/>
    <w:rsid w:val="00EC60FE"/>
    <w:rsid w:val="00EF63FB"/>
    <w:rsid w:val="00F452B0"/>
    <w:rsid w:val="00FA12FD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28C2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28C2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FA12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367</Words>
  <Characters>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ТОРГАХ (АУКЦИОНЕ)</dc:title>
  <dc:subject/>
  <dc:creator>user</dc:creator>
  <cp:keywords/>
  <dc:description/>
  <cp:lastModifiedBy>Admin</cp:lastModifiedBy>
  <cp:revision>9</cp:revision>
  <cp:lastPrinted>2016-09-08T09:25:00Z</cp:lastPrinted>
  <dcterms:created xsi:type="dcterms:W3CDTF">2016-11-15T06:55:00Z</dcterms:created>
  <dcterms:modified xsi:type="dcterms:W3CDTF">2017-09-28T07:17:00Z</dcterms:modified>
</cp:coreProperties>
</file>