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4E" w:rsidRPr="00601A87" w:rsidRDefault="0044504E" w:rsidP="0046723E">
      <w:pPr>
        <w:jc w:val="right"/>
        <w:rPr>
          <w:color w:val="000000"/>
        </w:rPr>
      </w:pPr>
    </w:p>
    <w:p w:rsidR="0044504E" w:rsidRPr="00601A87" w:rsidRDefault="0044504E" w:rsidP="0046723E">
      <w:pPr>
        <w:jc w:val="right"/>
        <w:rPr>
          <w:color w:val="000000"/>
        </w:rPr>
      </w:pPr>
    </w:p>
    <w:p w:rsidR="0044504E" w:rsidRPr="00BB7238" w:rsidRDefault="0044504E" w:rsidP="00911658">
      <w:pPr>
        <w:jc w:val="center"/>
        <w:rPr>
          <w:b/>
          <w:bCs/>
          <w:color w:val="000000"/>
        </w:rPr>
      </w:pPr>
      <w:r w:rsidRPr="00BB7238">
        <w:rPr>
          <w:b/>
          <w:bCs/>
          <w:color w:val="000000"/>
        </w:rPr>
        <w:t>ЗАЯВКА НА УЧАСТИЕ В ТОРГАХ (АУКЦИОНЕ)</w:t>
      </w:r>
    </w:p>
    <w:p w:rsidR="0044504E" w:rsidRPr="00601A87" w:rsidRDefault="0044504E" w:rsidP="0046723E">
      <w:pPr>
        <w:jc w:val="center"/>
        <w:rPr>
          <w:b/>
          <w:bCs/>
          <w:color w:val="000000"/>
        </w:rPr>
      </w:pPr>
    </w:p>
    <w:p w:rsidR="0044504E" w:rsidRPr="00601A87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>“___” _______________ 20</w:t>
      </w:r>
      <w:r>
        <w:rPr>
          <w:color w:val="000000"/>
        </w:rPr>
        <w:t>18</w:t>
      </w:r>
      <w:r w:rsidRPr="00601A87">
        <w:rPr>
          <w:color w:val="000000"/>
        </w:rPr>
        <w:t xml:space="preserve"> г.                                                                   </w:t>
      </w:r>
      <w:r>
        <w:rPr>
          <w:color w:val="000000"/>
        </w:rPr>
        <w:t xml:space="preserve">       </w:t>
      </w:r>
      <w:r w:rsidRPr="00601A87">
        <w:rPr>
          <w:color w:val="000000"/>
        </w:rPr>
        <w:t xml:space="preserve"> г. </w:t>
      </w:r>
      <w:r>
        <w:rPr>
          <w:color w:val="000000"/>
        </w:rPr>
        <w:t>Барнаул</w:t>
      </w:r>
    </w:p>
    <w:p w:rsidR="0044504E" w:rsidRPr="00601A87" w:rsidRDefault="0044504E" w:rsidP="0046723E">
      <w:pPr>
        <w:jc w:val="both"/>
        <w:rPr>
          <w:color w:val="000000"/>
        </w:rPr>
      </w:pPr>
    </w:p>
    <w:p w:rsidR="0044504E" w:rsidRPr="00601A87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Заявитель ____________________________________________________________________________ ,                    (полное наименование юридического лица, подавшего заявку: фамилия,                           имя, отчество и паспортные данные физического лица, подавшего заявку) </w:t>
      </w:r>
    </w:p>
    <w:p w:rsidR="0044504E" w:rsidRPr="00601A87" w:rsidRDefault="0044504E" w:rsidP="0046723E">
      <w:pPr>
        <w:jc w:val="both"/>
        <w:rPr>
          <w:color w:val="000000"/>
        </w:rPr>
      </w:pPr>
    </w:p>
    <w:p w:rsidR="0044504E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именуемый далее </w:t>
      </w:r>
      <w:r w:rsidRPr="00601A87">
        <w:rPr>
          <w:b/>
          <w:bCs/>
          <w:color w:val="000000"/>
        </w:rPr>
        <w:t xml:space="preserve">Претендент, </w:t>
      </w:r>
      <w:r w:rsidRPr="00601A87">
        <w:rPr>
          <w:color w:val="000000"/>
        </w:rPr>
        <w:t>принимая решение об участии в торгах по продаже объект</w:t>
      </w:r>
      <w:r>
        <w:rPr>
          <w:color w:val="000000"/>
        </w:rPr>
        <w:t>ов</w:t>
      </w:r>
      <w:r w:rsidRPr="00601A87">
        <w:rPr>
          <w:color w:val="000000"/>
        </w:rPr>
        <w:t xml:space="preserve"> недвижимо</w:t>
      </w:r>
      <w:r>
        <w:rPr>
          <w:color w:val="000000"/>
        </w:rPr>
        <w:t xml:space="preserve">го имущества с переуступкой права аренды земельного участка </w:t>
      </w:r>
      <w:r w:rsidRPr="0039575B">
        <w:rPr>
          <w:color w:val="000000"/>
        </w:rPr>
        <w:t>расположенн</w:t>
      </w:r>
      <w:r>
        <w:rPr>
          <w:color w:val="000000"/>
        </w:rPr>
        <w:t>ых</w:t>
      </w:r>
      <w:r w:rsidRPr="0039575B">
        <w:rPr>
          <w:color w:val="000000"/>
        </w:rPr>
        <w:t xml:space="preserve"> по адресу:</w:t>
      </w:r>
      <w:r w:rsidRPr="00EC60FE">
        <w:t xml:space="preserve"> </w:t>
      </w:r>
      <w:r w:rsidRPr="00EF63FB">
        <w:t>Алтайский край, г. Барнаул, ул. Гущина, д. 165Б</w:t>
      </w:r>
      <w:r>
        <w:t>:</w:t>
      </w:r>
    </w:p>
    <w:p w:rsidR="0044504E" w:rsidRPr="00FA12FD" w:rsidRDefault="0044504E" w:rsidP="00FA12FD">
      <w:pPr>
        <w:pStyle w:val="NormalWeb"/>
        <w:spacing w:before="0" w:beforeAutospacing="0" w:after="0" w:afterAutospacing="0" w:line="216" w:lineRule="atLeast"/>
        <w:jc w:val="both"/>
      </w:pPr>
      <w:r w:rsidRPr="00FA12FD">
        <w:rPr>
          <w:color w:val="000000"/>
        </w:rPr>
        <w:t>- </w:t>
      </w:r>
      <w:r w:rsidRPr="00FA12FD">
        <w:rPr>
          <w:color w:val="000000"/>
          <w:bdr w:val="none" w:sz="0" w:space="0" w:color="auto" w:frame="1"/>
        </w:rPr>
        <w:t xml:space="preserve">здание </w:t>
      </w:r>
      <w:r w:rsidRPr="00FA12FD">
        <w:t>гаража с пристроем</w:t>
      </w:r>
      <w:r>
        <w:t>,</w:t>
      </w:r>
      <w:r w:rsidRPr="00FA12FD">
        <w:t xml:space="preserve"> общая площадь 188,4 кв.м., свидетельство о праве собственности серия </w:t>
      </w:r>
      <w:r>
        <w:t>22 АВ № 393158, дата выдачи 31 августа 2010 года, Управлением Федеральной службы государственной регистрации, кадастра и картографии по Алтайскому краю;</w:t>
      </w:r>
    </w:p>
    <w:p w:rsidR="0044504E" w:rsidRPr="00767147" w:rsidRDefault="0044504E" w:rsidP="00767147">
      <w:pPr>
        <w:pStyle w:val="NormalWeb"/>
        <w:spacing w:before="0" w:beforeAutospacing="0" w:after="0" w:afterAutospacing="0" w:line="216" w:lineRule="atLeast"/>
        <w:jc w:val="both"/>
      </w:pPr>
      <w:r w:rsidRPr="00FA12FD">
        <w:rPr>
          <w:color w:val="000000"/>
          <w:bdr w:val="none" w:sz="0" w:space="0" w:color="auto" w:frame="1"/>
        </w:rPr>
        <w:t>- з</w:t>
      </w:r>
      <w:r w:rsidRPr="00FA12FD">
        <w:t>дание в стадии разрушения, общая площадь 293,4 кв.м.,</w:t>
      </w:r>
      <w:r>
        <w:rPr>
          <w:sz w:val="28"/>
          <w:szCs w:val="28"/>
        </w:rPr>
        <w:t xml:space="preserve"> </w:t>
      </w:r>
      <w:r w:rsidRPr="00FA12FD">
        <w:t>свидетельство о праве собственности серия</w:t>
      </w:r>
      <w:r>
        <w:t xml:space="preserve"> 22 АВ № 393161, дата выдачи 31 августа 2010 года, Управлением Федеральной службы государственной регистрации, кадастра и картографии по Алтайскому краю;</w:t>
      </w:r>
    </w:p>
    <w:p w:rsidR="0044504E" w:rsidRPr="00EC60FE" w:rsidRDefault="0044504E" w:rsidP="00FA12FD">
      <w:pPr>
        <w:pStyle w:val="NormalWeb"/>
        <w:spacing w:before="0" w:beforeAutospacing="0" w:after="0" w:afterAutospacing="0" w:line="216" w:lineRule="atLeast"/>
        <w:jc w:val="both"/>
        <w:rPr>
          <w:rFonts w:ascii="Arial" w:hAnsi="Arial" w:cs="Arial"/>
          <w:color w:val="000000"/>
        </w:rPr>
      </w:pPr>
      <w:r w:rsidRPr="00B01A79">
        <w:t>Объекты расположены на</w:t>
      </w:r>
      <w:r>
        <w:rPr>
          <w:sz w:val="28"/>
          <w:szCs w:val="28"/>
        </w:rPr>
        <w:t xml:space="preserve"> </w:t>
      </w:r>
      <w:r w:rsidRPr="00EC60FE">
        <w:t>земельн</w:t>
      </w:r>
      <w:r>
        <w:t>ом</w:t>
      </w:r>
      <w:r w:rsidRPr="00EC60FE">
        <w:t xml:space="preserve"> участк</w:t>
      </w:r>
      <w:r>
        <w:t>е общей площадью</w:t>
      </w:r>
      <w:r w:rsidRPr="00EC60FE">
        <w:t xml:space="preserve"> 1926 кв. м., категория земель: земли населенных пунктов, разрешенное использование: </w:t>
      </w:r>
      <w:r>
        <w:t>для эксплуатации здания гаража с пристроем и восстановления здания в стадии разрушения</w:t>
      </w:r>
      <w:r w:rsidRPr="00EC60FE">
        <w:t>, кадастровый номер: 22:63:010526:617</w:t>
      </w:r>
      <w:r>
        <w:t>, договор аренды № 4105-з земельного участка от 22.12.2014 года,</w:t>
      </w:r>
    </w:p>
    <w:p w:rsidR="0044504E" w:rsidRPr="00601A87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>обязуется:</w:t>
      </w:r>
    </w:p>
    <w:p w:rsidR="0044504E" w:rsidRPr="00601A87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 1) соблюдать условия аукциона, содержащиеся в информационном сообщении о проведении торгов;</w:t>
      </w:r>
    </w:p>
    <w:p w:rsidR="0044504E" w:rsidRPr="00601A87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  2) в случае признания победителем аукциона заключить договор купли – продажи объекта недвижимости согласно информационному сообщению.</w:t>
      </w:r>
    </w:p>
    <w:p w:rsidR="0044504E" w:rsidRPr="00601A87" w:rsidRDefault="0044504E" w:rsidP="0046723E">
      <w:pPr>
        <w:jc w:val="both"/>
        <w:rPr>
          <w:color w:val="000000"/>
        </w:rPr>
      </w:pPr>
    </w:p>
    <w:p w:rsidR="0044504E" w:rsidRPr="00601A87" w:rsidRDefault="0044504E" w:rsidP="0046723E">
      <w:pPr>
        <w:ind w:firstLine="540"/>
        <w:jc w:val="both"/>
        <w:rPr>
          <w:color w:val="000000"/>
        </w:rPr>
      </w:pPr>
      <w:r w:rsidRPr="00601A87">
        <w:rPr>
          <w:color w:val="000000"/>
        </w:rPr>
        <w:t>С документацией по аукциону ознакомлен.</w:t>
      </w:r>
    </w:p>
    <w:p w:rsidR="0044504E" w:rsidRPr="00601A87" w:rsidRDefault="0044504E" w:rsidP="0046723E">
      <w:pPr>
        <w:jc w:val="both"/>
        <w:rPr>
          <w:color w:val="000000"/>
        </w:rPr>
      </w:pPr>
    </w:p>
    <w:p w:rsidR="0044504E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Адрес и банковские реквизиты Претендента: </w:t>
      </w:r>
    </w:p>
    <w:p w:rsidR="0044504E" w:rsidRPr="00601A87" w:rsidRDefault="0044504E" w:rsidP="0046723E">
      <w:pPr>
        <w:jc w:val="both"/>
        <w:rPr>
          <w:color w:val="000000"/>
        </w:rPr>
      </w:pPr>
    </w:p>
    <w:p w:rsidR="0044504E" w:rsidRPr="00601A87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 Подпись претендента (его полномочного представителя)</w:t>
      </w:r>
    </w:p>
    <w:p w:rsidR="0044504E" w:rsidRPr="00601A87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_________________________________________________ </w:t>
      </w:r>
    </w:p>
    <w:p w:rsidR="0044504E" w:rsidRPr="00601A87" w:rsidRDefault="0044504E" w:rsidP="0046723E">
      <w:pPr>
        <w:jc w:val="both"/>
        <w:rPr>
          <w:color w:val="000000"/>
        </w:rPr>
      </w:pPr>
    </w:p>
    <w:p w:rsidR="0044504E" w:rsidRPr="00601A87" w:rsidRDefault="0044504E" w:rsidP="0046723E">
      <w:pPr>
        <w:jc w:val="both"/>
        <w:rPr>
          <w:b/>
          <w:bCs/>
          <w:color w:val="000000"/>
        </w:rPr>
      </w:pPr>
      <w:r w:rsidRPr="00911667">
        <w:rPr>
          <w:color w:val="000000"/>
          <w:sz w:val="20"/>
          <w:szCs w:val="20"/>
        </w:rPr>
        <w:t xml:space="preserve">       М.П.</w:t>
      </w:r>
      <w:r w:rsidRPr="00601A87">
        <w:rPr>
          <w:color w:val="000000"/>
        </w:rPr>
        <w:t xml:space="preserve">                                    “___” _______________ 20___ г.</w:t>
      </w:r>
    </w:p>
    <w:p w:rsidR="0044504E" w:rsidRPr="00601A87" w:rsidRDefault="0044504E" w:rsidP="0046723E">
      <w:pPr>
        <w:jc w:val="both"/>
        <w:rPr>
          <w:b/>
          <w:bCs/>
          <w:color w:val="000000"/>
        </w:rPr>
      </w:pPr>
    </w:p>
    <w:p w:rsidR="0044504E" w:rsidRPr="00601A87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>Заявка принята:</w:t>
      </w:r>
    </w:p>
    <w:p w:rsidR="0044504E" w:rsidRPr="00601A87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час. ___ мин. ___ “___” ______________ 20___г. за № ____</w:t>
      </w:r>
    </w:p>
    <w:p w:rsidR="0044504E" w:rsidRPr="00601A87" w:rsidRDefault="0044504E" w:rsidP="0046723E">
      <w:pPr>
        <w:jc w:val="both"/>
        <w:rPr>
          <w:color w:val="000000"/>
        </w:rPr>
      </w:pPr>
    </w:p>
    <w:p w:rsidR="0044504E" w:rsidRPr="00601A87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Подпись уполномоченного лица: </w:t>
      </w:r>
    </w:p>
    <w:p w:rsidR="0044504E" w:rsidRPr="00601A87" w:rsidRDefault="0044504E" w:rsidP="0046723E">
      <w:pPr>
        <w:jc w:val="both"/>
        <w:rPr>
          <w:color w:val="000000"/>
        </w:rPr>
      </w:pPr>
      <w:r w:rsidRPr="00601A87">
        <w:rPr>
          <w:color w:val="000000"/>
        </w:rPr>
        <w:t xml:space="preserve">      __________________________________________________</w:t>
      </w:r>
    </w:p>
    <w:p w:rsidR="0044504E" w:rsidRPr="00601A87" w:rsidRDefault="0044504E" w:rsidP="0046723E">
      <w:pPr>
        <w:rPr>
          <w:b/>
          <w:bCs/>
          <w:color w:val="000000"/>
        </w:rPr>
      </w:pPr>
    </w:p>
    <w:p w:rsidR="0044504E" w:rsidRPr="00601A87" w:rsidRDefault="0044504E" w:rsidP="0046723E">
      <w:pPr>
        <w:rPr>
          <w:b/>
          <w:bCs/>
          <w:color w:val="000000"/>
          <w:sz w:val="26"/>
          <w:szCs w:val="26"/>
        </w:rPr>
      </w:pPr>
    </w:p>
    <w:p w:rsidR="0044504E" w:rsidRPr="00601A87" w:rsidRDefault="0044504E" w:rsidP="0046723E">
      <w:pPr>
        <w:rPr>
          <w:b/>
          <w:bCs/>
          <w:color w:val="000000"/>
          <w:sz w:val="26"/>
          <w:szCs w:val="26"/>
        </w:rPr>
      </w:pPr>
    </w:p>
    <w:p w:rsidR="0044504E" w:rsidRDefault="0044504E"/>
    <w:sectPr w:rsidR="0044504E" w:rsidSect="007C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25C2A"/>
    <w:multiLevelType w:val="hybridMultilevel"/>
    <w:tmpl w:val="05E8D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23E"/>
    <w:rsid w:val="00046ED3"/>
    <w:rsid w:val="00090437"/>
    <w:rsid w:val="00171F06"/>
    <w:rsid w:val="00190F9D"/>
    <w:rsid w:val="001D78FE"/>
    <w:rsid w:val="002170C1"/>
    <w:rsid w:val="002511F5"/>
    <w:rsid w:val="002A0C29"/>
    <w:rsid w:val="00354CCA"/>
    <w:rsid w:val="0039575B"/>
    <w:rsid w:val="0042694C"/>
    <w:rsid w:val="0044504E"/>
    <w:rsid w:val="0046723E"/>
    <w:rsid w:val="00477AA6"/>
    <w:rsid w:val="00484253"/>
    <w:rsid w:val="00537E3B"/>
    <w:rsid w:val="005B7BF8"/>
    <w:rsid w:val="005C0A30"/>
    <w:rsid w:val="005F6E74"/>
    <w:rsid w:val="00601A87"/>
    <w:rsid w:val="006A18E3"/>
    <w:rsid w:val="006D6F28"/>
    <w:rsid w:val="00767147"/>
    <w:rsid w:val="007C4FF6"/>
    <w:rsid w:val="007E7590"/>
    <w:rsid w:val="007F711F"/>
    <w:rsid w:val="008A611A"/>
    <w:rsid w:val="00911658"/>
    <w:rsid w:val="00911667"/>
    <w:rsid w:val="009D031D"/>
    <w:rsid w:val="009D1341"/>
    <w:rsid w:val="00A54854"/>
    <w:rsid w:val="00A7768E"/>
    <w:rsid w:val="00B01A79"/>
    <w:rsid w:val="00B026D0"/>
    <w:rsid w:val="00BB7238"/>
    <w:rsid w:val="00C50C66"/>
    <w:rsid w:val="00E410CD"/>
    <w:rsid w:val="00E440B4"/>
    <w:rsid w:val="00E7150B"/>
    <w:rsid w:val="00EC60FE"/>
    <w:rsid w:val="00EF63FB"/>
    <w:rsid w:val="00FA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3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A12FD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43</TotalTime>
  <Pages>1</Pages>
  <Words>330</Words>
  <Characters>1881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ТОРГАХ (АУКЦИОНЕ)</dc:title>
  <dc:subject/>
  <dc:creator>user</dc:creator>
  <cp:keywords/>
  <dc:description/>
  <cp:lastModifiedBy>Admin</cp:lastModifiedBy>
  <cp:revision>4</cp:revision>
  <cp:lastPrinted>2016-09-08T09:25:00Z</cp:lastPrinted>
  <dcterms:created xsi:type="dcterms:W3CDTF">2017-09-21T04:45:00Z</dcterms:created>
  <dcterms:modified xsi:type="dcterms:W3CDTF">2018-02-12T05:56:00Z</dcterms:modified>
</cp:coreProperties>
</file>